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860E9" w14:textId="77777777" w:rsidR="00D12DDD" w:rsidRPr="00D12DDD" w:rsidRDefault="00D12DDD" w:rsidP="00D12DDD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D12DDD">
        <w:rPr>
          <w:rFonts w:cs="Arial"/>
          <w:b/>
          <w:bCs/>
          <w:sz w:val="28"/>
          <w:szCs w:val="28"/>
        </w:rPr>
        <w:t>Choice Not Chance Community Fund</w:t>
      </w:r>
    </w:p>
    <w:p w14:paraId="7C2A9D70" w14:textId="77777777" w:rsidR="00C14230" w:rsidRPr="00D12DDD" w:rsidRDefault="00C14230" w:rsidP="00C14230">
      <w:pPr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  <w:r w:rsidRPr="00D12DDD">
        <w:rPr>
          <w:rFonts w:cs="Arial"/>
          <w:b/>
          <w:bCs/>
          <w:sz w:val="26"/>
          <w:szCs w:val="26"/>
        </w:rPr>
        <w:t>Feedback form</w:t>
      </w:r>
    </w:p>
    <w:p w14:paraId="09E6C6E1" w14:textId="77777777" w:rsidR="00C14230" w:rsidRDefault="00C14230" w:rsidP="00447B9B">
      <w:pPr>
        <w:autoSpaceDE w:val="0"/>
        <w:autoSpaceDN w:val="0"/>
        <w:adjustRightInd w:val="0"/>
        <w:rPr>
          <w:rFonts w:eastAsia="Times New Roman" w:cs="Times New Roman"/>
          <w:bCs/>
          <w:caps/>
          <w:sz w:val="18"/>
          <w:szCs w:val="18"/>
        </w:rPr>
      </w:pPr>
    </w:p>
    <w:p w14:paraId="75685C82" w14:textId="77777777" w:rsidR="00D12DDD" w:rsidRPr="00D12DDD" w:rsidRDefault="00D12DDD" w:rsidP="00447B9B">
      <w:pPr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  <w:r w:rsidRPr="00D12DDD">
        <w:rPr>
          <w:rFonts w:cs="Arial"/>
          <w:b/>
          <w:bCs/>
          <w:sz w:val="26"/>
          <w:szCs w:val="26"/>
        </w:rPr>
        <w:t xml:space="preserve">General </w:t>
      </w:r>
    </w:p>
    <w:p w14:paraId="3FB1DEF6" w14:textId="72DD9B77" w:rsidR="00447B9B" w:rsidRDefault="00447B9B" w:rsidP="00447B9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Cs/>
        </w:rPr>
        <w:t xml:space="preserve">Recently you held an </w:t>
      </w:r>
      <w:r w:rsidR="002F6F7B">
        <w:rPr>
          <w:rFonts w:cs="Arial"/>
          <w:bCs/>
        </w:rPr>
        <w:t>initiative</w:t>
      </w:r>
      <w:r>
        <w:rPr>
          <w:rFonts w:cs="Arial"/>
          <w:bCs/>
        </w:rPr>
        <w:t xml:space="preserve"> supported by the </w:t>
      </w:r>
      <w:r>
        <w:rPr>
          <w:rFonts w:cs="Arial"/>
          <w:bCs/>
          <w:i/>
        </w:rPr>
        <w:t>Choice Not Chance</w:t>
      </w:r>
      <w:r w:rsidR="007E7E32">
        <w:rPr>
          <w:rFonts w:cs="Arial"/>
          <w:bCs/>
        </w:rPr>
        <w:t xml:space="preserve"> community fund. </w:t>
      </w:r>
      <w:r>
        <w:rPr>
          <w:rFonts w:cs="Arial"/>
        </w:rPr>
        <w:t>In exchange for the Health Promotion Agency</w:t>
      </w:r>
      <w:r w:rsidR="007E7E32">
        <w:rPr>
          <w:rFonts w:cs="Arial"/>
        </w:rPr>
        <w:t xml:space="preserve"> (HPA)</w:t>
      </w:r>
      <w:r>
        <w:rPr>
          <w:rFonts w:cs="Arial"/>
        </w:rPr>
        <w:t xml:space="preserve"> providing this funding, you agreed to share outcomes from your event. These outcomes will:</w:t>
      </w:r>
    </w:p>
    <w:p w14:paraId="25C36766" w14:textId="77777777" w:rsidR="007E7E32" w:rsidRDefault="007E7E32" w:rsidP="00447B9B">
      <w:pPr>
        <w:autoSpaceDE w:val="0"/>
        <w:autoSpaceDN w:val="0"/>
        <w:adjustRightInd w:val="0"/>
        <w:rPr>
          <w:rFonts w:cs="Arial"/>
          <w:bCs/>
        </w:rPr>
      </w:pPr>
    </w:p>
    <w:p w14:paraId="54627A56" w14:textId="77777777" w:rsidR="00447B9B" w:rsidRDefault="00447B9B" w:rsidP="00447B9B">
      <w:pPr>
        <w:numPr>
          <w:ilvl w:val="0"/>
          <w:numId w:val="18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enable you to reflect on the approach you used to determine what worked and what didn’t</w:t>
      </w:r>
      <w:r w:rsidR="007E7E32">
        <w:rPr>
          <w:rFonts w:cs="Arial"/>
        </w:rPr>
        <w:t xml:space="preserve"> work</w:t>
      </w:r>
    </w:p>
    <w:p w14:paraId="60FC1D9E" w14:textId="77777777" w:rsidR="00447B9B" w:rsidRDefault="00447B9B" w:rsidP="00447B9B">
      <w:pPr>
        <w:numPr>
          <w:ilvl w:val="0"/>
          <w:numId w:val="18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mean that we can share experiences with other services that are doing similar work in other parts of the country</w:t>
      </w:r>
    </w:p>
    <w:p w14:paraId="43091136" w14:textId="77777777" w:rsidR="00447B9B" w:rsidRDefault="00447B9B" w:rsidP="00447B9B">
      <w:pPr>
        <w:numPr>
          <w:ilvl w:val="0"/>
          <w:numId w:val="18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enable HPA to learn more about how it can better support organisations like yours. </w:t>
      </w:r>
    </w:p>
    <w:p w14:paraId="4DE62426" w14:textId="77777777" w:rsidR="00447B9B" w:rsidRPr="00E93FD4" w:rsidRDefault="00447B9B" w:rsidP="00447B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105B65A" w14:textId="77777777" w:rsidR="00D12DDD" w:rsidRDefault="00D12DDD" w:rsidP="00447B9B">
      <w:pPr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Application process</w:t>
      </w:r>
    </w:p>
    <w:p w14:paraId="2331476E" w14:textId="3AA2154C" w:rsidR="00447B9B" w:rsidRDefault="007E7E32" w:rsidP="00447B9B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Please f</w:t>
      </w:r>
      <w:r w:rsidR="00447B9B">
        <w:rPr>
          <w:rFonts w:cs="Arial"/>
          <w:bCs/>
        </w:rPr>
        <w:t>ill out, scan and send your fully completed feedback form</w:t>
      </w:r>
      <w:r w:rsidR="00CC7A20">
        <w:rPr>
          <w:rFonts w:cs="Arial"/>
          <w:bCs/>
        </w:rPr>
        <w:t xml:space="preserve"> and final invoice via email to</w:t>
      </w:r>
      <w:r w:rsidR="00447B9B">
        <w:rPr>
          <w:rFonts w:cs="Arial"/>
          <w:bCs/>
        </w:rPr>
        <w:t xml:space="preserve"> – </w:t>
      </w:r>
      <w:hyperlink r:id="rId8" w:history="1">
        <w:r w:rsidR="00CC7A20" w:rsidRPr="00FD5F56">
          <w:rPr>
            <w:rStyle w:val="Hyperlink"/>
          </w:rPr>
          <w:t>info@choicenotchance.org.nz</w:t>
        </w:r>
      </w:hyperlink>
      <w:r w:rsidR="00CC7A20">
        <w:t xml:space="preserve"> </w:t>
      </w:r>
    </w:p>
    <w:p w14:paraId="348E0B4C" w14:textId="77777777" w:rsidR="00447B9B" w:rsidRDefault="00447B9B" w:rsidP="00447B9B">
      <w:pPr>
        <w:autoSpaceDE w:val="0"/>
        <w:autoSpaceDN w:val="0"/>
        <w:adjustRightInd w:val="0"/>
        <w:rPr>
          <w:rFonts w:cs="Arial"/>
          <w:bCs/>
        </w:rPr>
      </w:pPr>
    </w:p>
    <w:p w14:paraId="48542F43" w14:textId="77777777" w:rsidR="00D12DDD" w:rsidRDefault="00447B9B" w:rsidP="00D12DDD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Please note:</w:t>
      </w:r>
    </w:p>
    <w:p w14:paraId="60A5F035" w14:textId="77777777" w:rsidR="00D12DDD" w:rsidRPr="00D12DDD" w:rsidRDefault="00D12DDD" w:rsidP="00D12DDD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</w:p>
    <w:p w14:paraId="58FD1D69" w14:textId="77777777" w:rsidR="00447B9B" w:rsidRDefault="00447B9B" w:rsidP="00447B9B">
      <w:pPr>
        <w:numPr>
          <w:ilvl w:val="0"/>
          <w:numId w:val="18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The invoice must meet the following requirements </w:t>
      </w:r>
      <w:hyperlink r:id="rId9" w:history="1">
        <w:r>
          <w:rPr>
            <w:rStyle w:val="Hyperlink"/>
            <w:rFonts w:cs="Arial"/>
          </w:rPr>
          <w:t>http://www.ird.govt.nz/yoursituation-bus/running/recordkeeping/recordkeeping-taxinvoiceillustration.html</w:t>
        </w:r>
      </w:hyperlink>
      <w:r>
        <w:rPr>
          <w:rFonts w:cs="Arial"/>
        </w:rPr>
        <w:t xml:space="preserve"> and be addressed to:</w:t>
      </w:r>
    </w:p>
    <w:p w14:paraId="015E1E2A" w14:textId="77777777" w:rsidR="00447B9B" w:rsidRDefault="00447B9B" w:rsidP="00447B9B">
      <w:pPr>
        <w:autoSpaceDE w:val="0"/>
        <w:autoSpaceDN w:val="0"/>
        <w:adjustRightInd w:val="0"/>
        <w:rPr>
          <w:rFonts w:cs="Arial"/>
        </w:rPr>
      </w:pPr>
    </w:p>
    <w:p w14:paraId="12B7DCA5" w14:textId="77777777" w:rsidR="00447B9B" w:rsidRDefault="00447B9B" w:rsidP="00447B9B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right="0"/>
        <w:rPr>
          <w:rFonts w:ascii="Arial" w:hAnsi="Arial" w:cs="Arial"/>
        </w:rPr>
      </w:pPr>
      <w:r>
        <w:rPr>
          <w:rFonts w:ascii="Arial" w:hAnsi="Arial" w:cs="Arial"/>
        </w:rPr>
        <w:t>The Health Promotion Agency</w:t>
      </w:r>
    </w:p>
    <w:p w14:paraId="1980898C" w14:textId="7717E231" w:rsidR="00A94EA2" w:rsidRDefault="00447B9B" w:rsidP="00447B9B">
      <w:pPr>
        <w:pStyle w:val="ListParagraph"/>
        <w:autoSpaceDE w:val="0"/>
        <w:autoSpaceDN w:val="0"/>
        <w:adjustRightInd w:val="0"/>
        <w:ind w:left="1080" w:right="0"/>
        <w:rPr>
          <w:rFonts w:ascii="Arial" w:hAnsi="Arial" w:cs="Arial"/>
        </w:rPr>
      </w:pPr>
      <w:r>
        <w:rPr>
          <w:rFonts w:ascii="Arial" w:hAnsi="Arial" w:cs="Arial"/>
        </w:rPr>
        <w:t xml:space="preserve">Level </w:t>
      </w:r>
      <w:r w:rsidR="00A94EA2">
        <w:rPr>
          <w:rFonts w:ascii="Arial" w:hAnsi="Arial" w:cs="Arial"/>
        </w:rPr>
        <w:t>16</w:t>
      </w:r>
      <w:r w:rsidR="007E7E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ASB House</w:t>
      </w:r>
      <w:r w:rsidR="007E7E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32985FF0" w14:textId="73299127" w:rsidR="00447B9B" w:rsidRDefault="00447B9B" w:rsidP="00447B9B">
      <w:pPr>
        <w:pStyle w:val="ListParagraph"/>
        <w:autoSpaceDE w:val="0"/>
        <w:autoSpaceDN w:val="0"/>
        <w:adjustRightInd w:val="0"/>
        <w:ind w:left="1080" w:right="0"/>
        <w:rPr>
          <w:rFonts w:ascii="Arial" w:hAnsi="Arial" w:cs="Arial"/>
        </w:rPr>
      </w:pPr>
      <w:r>
        <w:rPr>
          <w:rFonts w:ascii="Arial" w:hAnsi="Arial" w:cs="Arial"/>
        </w:rPr>
        <w:t xml:space="preserve">101 The Terrace  </w:t>
      </w:r>
    </w:p>
    <w:p w14:paraId="4E5B528C" w14:textId="311F15FC" w:rsidR="00D12DDD" w:rsidRPr="00D12DDD" w:rsidRDefault="00447B9B" w:rsidP="00D12DDD">
      <w:pPr>
        <w:pStyle w:val="ListParagraph"/>
        <w:autoSpaceDE w:val="0"/>
        <w:autoSpaceDN w:val="0"/>
        <w:adjustRightInd w:val="0"/>
        <w:ind w:left="1080" w:righ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Wellington</w:t>
      </w:r>
      <w:r w:rsidR="00A94EA2">
        <w:rPr>
          <w:rFonts w:ascii="Arial" w:hAnsi="Arial" w:cs="Arial"/>
        </w:rPr>
        <w:t xml:space="preserve"> 6011</w:t>
      </w:r>
    </w:p>
    <w:p w14:paraId="207AA452" w14:textId="77777777" w:rsidR="00447B9B" w:rsidRDefault="00447B9B" w:rsidP="00447B9B">
      <w:pPr>
        <w:numPr>
          <w:ilvl w:val="0"/>
          <w:numId w:val="18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Completion of this feedback form is required before final payment is made. </w:t>
      </w:r>
    </w:p>
    <w:p w14:paraId="1BFEA101" w14:textId="77777777" w:rsidR="00C14230" w:rsidRPr="00D12DDD" w:rsidRDefault="00C14230" w:rsidP="00447B9B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12735438" w14:textId="77777777" w:rsidR="00D12DDD" w:rsidRPr="00C14230" w:rsidRDefault="00D12DDD" w:rsidP="00447B9B">
      <w:pPr>
        <w:autoSpaceDE w:val="0"/>
        <w:autoSpaceDN w:val="0"/>
        <w:adjustRightInd w:val="0"/>
        <w:rPr>
          <w:rFonts w:cs="Arial"/>
          <w:b/>
          <w:sz w:val="26"/>
          <w:szCs w:val="26"/>
        </w:rPr>
      </w:pPr>
      <w:r w:rsidRPr="00D12DDD">
        <w:rPr>
          <w:rFonts w:cs="Arial"/>
          <w:b/>
          <w:i/>
          <w:sz w:val="26"/>
          <w:szCs w:val="26"/>
        </w:rPr>
        <w:t>Choice Not Chance</w:t>
      </w:r>
      <w:r>
        <w:rPr>
          <w:rFonts w:cs="Arial"/>
          <w:b/>
          <w:sz w:val="26"/>
          <w:szCs w:val="26"/>
        </w:rPr>
        <w:t xml:space="preserve"> community fund </w:t>
      </w:r>
    </w:p>
    <w:p w14:paraId="6D72AC4D" w14:textId="109B400A" w:rsidR="00447B9B" w:rsidRDefault="00447B9B" w:rsidP="00447B9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The purpose of this feedback form is to reflect on your project and the outcomes for your community. This may be shared with the </w:t>
      </w:r>
      <w:r w:rsidR="007E7E32">
        <w:rPr>
          <w:rFonts w:cs="Arial"/>
        </w:rPr>
        <w:t xml:space="preserve">minimising gambling harm </w:t>
      </w:r>
      <w:r>
        <w:rPr>
          <w:rFonts w:cs="Arial"/>
        </w:rPr>
        <w:t>sector</w:t>
      </w:r>
      <w:r>
        <w:t xml:space="preserve"> </w:t>
      </w:r>
      <w:r>
        <w:rPr>
          <w:rFonts w:cs="Arial"/>
        </w:rPr>
        <w:t xml:space="preserve">to provide examples of successful activities and events. </w:t>
      </w:r>
    </w:p>
    <w:p w14:paraId="6348FC82" w14:textId="77777777" w:rsidR="007E7E32" w:rsidRDefault="007E7E32" w:rsidP="00447B9B">
      <w:pPr>
        <w:autoSpaceDE w:val="0"/>
        <w:autoSpaceDN w:val="0"/>
        <w:adjustRightInd w:val="0"/>
        <w:rPr>
          <w:rFonts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7324"/>
      </w:tblGrid>
      <w:tr w:rsidR="00236640" w:rsidRPr="00937B1C" w14:paraId="399CEC1B" w14:textId="77777777" w:rsidTr="00076457">
        <w:tc>
          <w:tcPr>
            <w:tcW w:w="2310" w:type="dxa"/>
            <w:shd w:val="clear" w:color="auto" w:fill="F2F2F2" w:themeFill="background1" w:themeFillShade="F2"/>
          </w:tcPr>
          <w:p w14:paraId="020BEEDB" w14:textId="77777777" w:rsidR="00236640" w:rsidRPr="00937B1C" w:rsidRDefault="00236640" w:rsidP="00881031">
            <w:pPr>
              <w:spacing w:before="80" w:after="80"/>
              <w:rPr>
                <w:rFonts w:eastAsia="Times New Roman" w:cs="Calibri"/>
              </w:rPr>
            </w:pPr>
            <w:r w:rsidRPr="00447B9B">
              <w:rPr>
                <w:rFonts w:eastAsia="Times New Roman" w:cs="Calibri"/>
              </w:rPr>
              <w:t>What is the name of your organisation?</w:t>
            </w:r>
          </w:p>
        </w:tc>
        <w:tc>
          <w:tcPr>
            <w:tcW w:w="7324" w:type="dxa"/>
          </w:tcPr>
          <w:p w14:paraId="1ED7030E" w14:textId="77777777" w:rsidR="00236640" w:rsidRPr="00937B1C" w:rsidRDefault="00236640" w:rsidP="00881031">
            <w:pPr>
              <w:spacing w:before="80" w:after="80"/>
              <w:rPr>
                <w:rFonts w:eastAsia="Times New Roman" w:cs="Calibri"/>
                <w:highlight w:val="lightGray"/>
              </w:rPr>
            </w:pPr>
          </w:p>
        </w:tc>
      </w:tr>
      <w:tr w:rsidR="00236640" w:rsidRPr="00937B1C" w14:paraId="0E22E0F7" w14:textId="77777777" w:rsidTr="00076457">
        <w:tc>
          <w:tcPr>
            <w:tcW w:w="2310" w:type="dxa"/>
            <w:shd w:val="clear" w:color="auto" w:fill="F2F2F2" w:themeFill="background1" w:themeFillShade="F2"/>
          </w:tcPr>
          <w:p w14:paraId="541AA53E" w14:textId="77777777" w:rsidR="00236640" w:rsidRPr="00937B1C" w:rsidRDefault="00236640" w:rsidP="00AF2134">
            <w:pPr>
              <w:spacing w:before="80" w:after="80"/>
              <w:rPr>
                <w:rFonts w:eastAsia="Times New Roman" w:cs="Calibri"/>
              </w:rPr>
            </w:pPr>
            <w:r w:rsidRPr="00447B9B">
              <w:rPr>
                <w:rFonts w:eastAsia="Times New Roman" w:cs="Calibri"/>
              </w:rPr>
              <w:t xml:space="preserve">What is the name of your </w:t>
            </w:r>
            <w:r w:rsidR="00AF2134">
              <w:rPr>
                <w:rFonts w:eastAsia="Times New Roman" w:cs="Calibri"/>
              </w:rPr>
              <w:t>initiative</w:t>
            </w:r>
            <w:r w:rsidRPr="00447B9B">
              <w:rPr>
                <w:rFonts w:eastAsia="Times New Roman" w:cs="Calibri"/>
              </w:rPr>
              <w:t>?</w:t>
            </w:r>
          </w:p>
        </w:tc>
        <w:tc>
          <w:tcPr>
            <w:tcW w:w="7324" w:type="dxa"/>
          </w:tcPr>
          <w:p w14:paraId="1D4228C5" w14:textId="77777777" w:rsidR="00236640" w:rsidRPr="00937B1C" w:rsidRDefault="00236640" w:rsidP="00881031">
            <w:pPr>
              <w:spacing w:before="80" w:after="80"/>
              <w:rPr>
                <w:rFonts w:eastAsia="Times New Roman" w:cs="Calibri"/>
                <w:highlight w:val="lightGray"/>
              </w:rPr>
            </w:pPr>
          </w:p>
        </w:tc>
      </w:tr>
      <w:tr w:rsidR="00236640" w:rsidRPr="00937B1C" w14:paraId="60BA0F44" w14:textId="77777777" w:rsidTr="00076457">
        <w:tc>
          <w:tcPr>
            <w:tcW w:w="2310" w:type="dxa"/>
            <w:shd w:val="clear" w:color="auto" w:fill="F2F2F2" w:themeFill="background1" w:themeFillShade="F2"/>
          </w:tcPr>
          <w:p w14:paraId="6B1D1D93" w14:textId="77777777" w:rsidR="00236640" w:rsidRPr="00937B1C" w:rsidRDefault="00236640" w:rsidP="00881031">
            <w:pPr>
              <w:spacing w:before="80" w:after="80"/>
              <w:rPr>
                <w:rFonts w:eastAsia="Times New Roman" w:cs="Calibri"/>
              </w:rPr>
            </w:pPr>
            <w:r w:rsidRPr="00447B9B">
              <w:rPr>
                <w:rFonts w:eastAsia="Times New Roman" w:cs="Calibri"/>
              </w:rPr>
              <w:t>What partners did you work with?</w:t>
            </w:r>
          </w:p>
        </w:tc>
        <w:tc>
          <w:tcPr>
            <w:tcW w:w="7324" w:type="dxa"/>
          </w:tcPr>
          <w:p w14:paraId="570472EF" w14:textId="77777777" w:rsidR="00236640" w:rsidRPr="00937B1C" w:rsidRDefault="00236640" w:rsidP="00881031">
            <w:pPr>
              <w:spacing w:before="80" w:after="80"/>
              <w:rPr>
                <w:rFonts w:eastAsia="Times New Roman" w:cs="Calibri"/>
                <w:highlight w:val="lightGray"/>
              </w:rPr>
            </w:pPr>
          </w:p>
        </w:tc>
      </w:tr>
      <w:tr w:rsidR="00236640" w:rsidRPr="00937B1C" w14:paraId="2C9BE453" w14:textId="77777777" w:rsidTr="00076457">
        <w:tc>
          <w:tcPr>
            <w:tcW w:w="2310" w:type="dxa"/>
            <w:shd w:val="clear" w:color="auto" w:fill="F2F2F2" w:themeFill="background1" w:themeFillShade="F2"/>
          </w:tcPr>
          <w:p w14:paraId="5CE898BD" w14:textId="77777777" w:rsidR="00236640" w:rsidRPr="00937B1C" w:rsidRDefault="00236640" w:rsidP="00AF2134">
            <w:pPr>
              <w:spacing w:before="80" w:after="80"/>
              <w:rPr>
                <w:rFonts w:eastAsia="Times New Roman" w:cs="Calibri"/>
              </w:rPr>
            </w:pPr>
            <w:r w:rsidRPr="00447B9B">
              <w:rPr>
                <w:rFonts w:eastAsia="Times New Roman" w:cs="Calibri"/>
              </w:rPr>
              <w:t xml:space="preserve">What types of people saw or participated in the </w:t>
            </w:r>
            <w:r w:rsidR="00AF2134">
              <w:rPr>
                <w:rFonts w:eastAsia="Times New Roman" w:cs="Calibri"/>
              </w:rPr>
              <w:t>initiative</w:t>
            </w:r>
            <w:r w:rsidRPr="00447B9B">
              <w:rPr>
                <w:rFonts w:eastAsia="Times New Roman" w:cs="Calibri"/>
              </w:rPr>
              <w:t xml:space="preserve">? </w:t>
            </w:r>
          </w:p>
        </w:tc>
        <w:tc>
          <w:tcPr>
            <w:tcW w:w="7324" w:type="dxa"/>
          </w:tcPr>
          <w:p w14:paraId="62388039" w14:textId="2EF46ACB" w:rsidR="00236640" w:rsidRPr="00937B1C" w:rsidRDefault="00236640" w:rsidP="00881031">
            <w:pPr>
              <w:spacing w:before="80" w:after="80"/>
              <w:rPr>
                <w:rFonts w:eastAsia="Times New Roman" w:cs="Calibri"/>
                <w:highlight w:val="lightGray"/>
              </w:rPr>
            </w:pPr>
            <w:r>
              <w:rPr>
                <w:rFonts w:eastAsia="Times New Roman" w:cs="Calibri"/>
                <w:highlight w:val="lightGray"/>
              </w:rPr>
              <w:t>[</w:t>
            </w:r>
            <w:r w:rsidRPr="00447B9B">
              <w:rPr>
                <w:rFonts w:eastAsia="Times New Roman" w:cs="Calibri"/>
                <w:highlight w:val="lightGray"/>
              </w:rPr>
              <w:t>eg</w:t>
            </w:r>
            <w:r w:rsidR="007E7E32">
              <w:rPr>
                <w:rFonts w:eastAsia="Times New Roman" w:cs="Calibri"/>
                <w:highlight w:val="lightGray"/>
              </w:rPr>
              <w:t>,</w:t>
            </w:r>
            <w:r w:rsidRPr="00447B9B">
              <w:rPr>
                <w:rFonts w:eastAsia="Times New Roman" w:cs="Calibri"/>
                <w:highlight w:val="lightGray"/>
              </w:rPr>
              <w:t xml:space="preserve"> ethnicity, age ranges</w:t>
            </w:r>
            <w:r>
              <w:rPr>
                <w:rFonts w:eastAsia="Times New Roman" w:cs="Calibri"/>
                <w:highlight w:val="lightGray"/>
              </w:rPr>
              <w:t>, approximate numbers of people]</w:t>
            </w:r>
          </w:p>
        </w:tc>
      </w:tr>
      <w:tr w:rsidR="00236640" w:rsidRPr="00937B1C" w14:paraId="283172A1" w14:textId="77777777" w:rsidTr="00076457">
        <w:tc>
          <w:tcPr>
            <w:tcW w:w="2310" w:type="dxa"/>
            <w:shd w:val="clear" w:color="auto" w:fill="F2F2F2" w:themeFill="background1" w:themeFillShade="F2"/>
          </w:tcPr>
          <w:p w14:paraId="739300EB" w14:textId="77777777" w:rsidR="00236640" w:rsidRPr="00937B1C" w:rsidRDefault="00236640" w:rsidP="00881031">
            <w:pPr>
              <w:spacing w:before="80" w:after="80"/>
              <w:rPr>
                <w:rFonts w:eastAsia="Times New Roman" w:cs="Calibri"/>
              </w:rPr>
            </w:pPr>
            <w:r w:rsidRPr="00447B9B">
              <w:rPr>
                <w:rFonts w:eastAsia="Times New Roman" w:cs="Calibri"/>
              </w:rPr>
              <w:t xml:space="preserve">Please provide a brief overview of the initiative </w:t>
            </w:r>
          </w:p>
        </w:tc>
        <w:tc>
          <w:tcPr>
            <w:tcW w:w="7324" w:type="dxa"/>
          </w:tcPr>
          <w:p w14:paraId="69971D1F" w14:textId="77777777" w:rsidR="00236640" w:rsidRPr="0044731D" w:rsidRDefault="00236640" w:rsidP="0044731D">
            <w:pPr>
              <w:spacing w:before="80" w:after="80"/>
              <w:rPr>
                <w:rFonts w:eastAsia="Times New Roman" w:cs="Calibri"/>
                <w:highlight w:val="lightGray"/>
              </w:rPr>
            </w:pPr>
            <w:r>
              <w:rPr>
                <w:rFonts w:eastAsia="Times New Roman" w:cs="Calibri"/>
                <w:highlight w:val="lightGray"/>
              </w:rPr>
              <w:t>[What did you do?]</w:t>
            </w:r>
          </w:p>
          <w:p w14:paraId="654521E0" w14:textId="77777777" w:rsidR="00236640" w:rsidRPr="00937B1C" w:rsidRDefault="00236640" w:rsidP="00881031">
            <w:pPr>
              <w:spacing w:before="80" w:after="80"/>
              <w:rPr>
                <w:rFonts w:eastAsia="Times New Roman" w:cs="Calibri"/>
                <w:highlight w:val="lightGray"/>
              </w:rPr>
            </w:pPr>
          </w:p>
        </w:tc>
      </w:tr>
      <w:tr w:rsidR="00236640" w:rsidRPr="00937B1C" w14:paraId="7C53C8DB" w14:textId="77777777" w:rsidTr="00076457">
        <w:tc>
          <w:tcPr>
            <w:tcW w:w="2310" w:type="dxa"/>
            <w:shd w:val="clear" w:color="auto" w:fill="F2F2F2" w:themeFill="background1" w:themeFillShade="F2"/>
          </w:tcPr>
          <w:p w14:paraId="0C0765AE" w14:textId="77777777" w:rsidR="00491B46" w:rsidRPr="00F863F8" w:rsidRDefault="00236640" w:rsidP="00F863F8">
            <w:pPr>
              <w:rPr>
                <w:rFonts w:cs="Arial"/>
              </w:rPr>
            </w:pPr>
            <w:r>
              <w:rPr>
                <w:rFonts w:cs="Arial"/>
              </w:rPr>
              <w:t>What were your goals and objectives?</w:t>
            </w:r>
          </w:p>
        </w:tc>
        <w:tc>
          <w:tcPr>
            <w:tcW w:w="7324" w:type="dxa"/>
          </w:tcPr>
          <w:p w14:paraId="12D479DD" w14:textId="77777777" w:rsidR="00236640" w:rsidRPr="00937B1C" w:rsidRDefault="00236640" w:rsidP="00881031">
            <w:pPr>
              <w:spacing w:before="80" w:after="80"/>
              <w:rPr>
                <w:rFonts w:eastAsia="Times New Roman" w:cs="Calibri"/>
                <w:highlight w:val="lightGray"/>
              </w:rPr>
            </w:pPr>
          </w:p>
        </w:tc>
      </w:tr>
      <w:tr w:rsidR="00236640" w:rsidRPr="00937B1C" w14:paraId="6DB66B28" w14:textId="77777777" w:rsidTr="00076457">
        <w:tc>
          <w:tcPr>
            <w:tcW w:w="2310" w:type="dxa"/>
            <w:shd w:val="clear" w:color="auto" w:fill="F2F2F2" w:themeFill="background1" w:themeFillShade="F2"/>
          </w:tcPr>
          <w:p w14:paraId="354D74E4" w14:textId="77777777" w:rsidR="00491B46" w:rsidRPr="00F863F8" w:rsidRDefault="00236640" w:rsidP="00491B4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How did your activities help you achieve your goals?</w:t>
            </w:r>
          </w:p>
        </w:tc>
        <w:tc>
          <w:tcPr>
            <w:tcW w:w="7324" w:type="dxa"/>
          </w:tcPr>
          <w:p w14:paraId="778A2811" w14:textId="77777777" w:rsidR="00491B46" w:rsidRPr="00491B46" w:rsidRDefault="00491B46" w:rsidP="00491B46">
            <w:pPr>
              <w:spacing w:before="80" w:after="80"/>
              <w:rPr>
                <w:rFonts w:eastAsia="Times New Roman" w:cs="Calibri"/>
                <w:highlight w:val="lightGray"/>
              </w:rPr>
            </w:pPr>
            <w:r w:rsidRPr="00491B46">
              <w:rPr>
                <w:rFonts w:eastAsia="Times New Roman" w:cs="Calibri"/>
                <w:highlight w:val="lightGray"/>
              </w:rPr>
              <w:t>[Please list]</w:t>
            </w:r>
          </w:p>
          <w:p w14:paraId="0A2FFAD5" w14:textId="77777777" w:rsidR="00236640" w:rsidRPr="00937B1C" w:rsidRDefault="00236640" w:rsidP="00881031">
            <w:pPr>
              <w:spacing w:before="80" w:after="80"/>
              <w:rPr>
                <w:rFonts w:eastAsia="Times New Roman" w:cs="Calibri"/>
                <w:highlight w:val="lightGray"/>
              </w:rPr>
            </w:pPr>
          </w:p>
        </w:tc>
      </w:tr>
      <w:tr w:rsidR="00236640" w:rsidRPr="00937B1C" w14:paraId="50C77835" w14:textId="77777777" w:rsidTr="00076457">
        <w:tc>
          <w:tcPr>
            <w:tcW w:w="2310" w:type="dxa"/>
            <w:shd w:val="clear" w:color="auto" w:fill="F2F2F2" w:themeFill="background1" w:themeFillShade="F2"/>
          </w:tcPr>
          <w:p w14:paraId="0A39DD10" w14:textId="77777777" w:rsidR="00F863F8" w:rsidRDefault="00236640" w:rsidP="00236640">
            <w:pPr>
              <w:rPr>
                <w:rFonts w:cs="Arial"/>
              </w:rPr>
            </w:pPr>
            <w:r>
              <w:rPr>
                <w:rFonts w:cs="Arial"/>
              </w:rPr>
              <w:t>How did you evaluate the success of your initiative?</w:t>
            </w:r>
          </w:p>
        </w:tc>
        <w:tc>
          <w:tcPr>
            <w:tcW w:w="7324" w:type="dxa"/>
          </w:tcPr>
          <w:p w14:paraId="68E26848" w14:textId="71B1B932" w:rsidR="00236640" w:rsidRPr="00937B1C" w:rsidRDefault="00236640" w:rsidP="00881031">
            <w:pPr>
              <w:spacing w:before="80" w:after="80"/>
              <w:rPr>
                <w:rFonts w:eastAsia="Times New Roman" w:cs="Calibri"/>
                <w:highlight w:val="lightGray"/>
              </w:rPr>
            </w:pPr>
            <w:r>
              <w:rPr>
                <w:rFonts w:eastAsia="Times New Roman" w:cs="Calibri"/>
                <w:highlight w:val="lightGray"/>
              </w:rPr>
              <w:t>[Please provide results</w:t>
            </w:r>
            <w:r w:rsidR="00CB66DB">
              <w:rPr>
                <w:rFonts w:eastAsia="Times New Roman" w:cs="Calibri"/>
                <w:highlight w:val="lightGray"/>
              </w:rPr>
              <w:t xml:space="preserve"> from your </w:t>
            </w:r>
            <w:r w:rsidR="00CB66DB" w:rsidRPr="00BD02D1">
              <w:rPr>
                <w:rFonts w:cstheme="minorHAnsi"/>
                <w:highlight w:val="lightGray"/>
              </w:rPr>
              <w:t xml:space="preserve">survey of those </w:t>
            </w:r>
            <w:r w:rsidR="00CB66DB">
              <w:rPr>
                <w:rFonts w:cstheme="minorHAnsi"/>
                <w:highlight w:val="lightGray"/>
              </w:rPr>
              <w:t>attending the event</w:t>
            </w:r>
            <w:r w:rsidR="00CB66DB" w:rsidRPr="00BD02D1">
              <w:rPr>
                <w:rFonts w:cstheme="minorHAnsi"/>
                <w:highlight w:val="lightGray"/>
              </w:rPr>
              <w:t xml:space="preserve"> </w:t>
            </w:r>
            <w:r w:rsidR="00CB66DB" w:rsidRPr="00B9533D">
              <w:rPr>
                <w:rFonts w:cstheme="minorHAnsi"/>
                <w:highlight w:val="lightGray"/>
              </w:rPr>
              <w:t xml:space="preserve">measuring </w:t>
            </w:r>
            <w:r w:rsidR="00CB66DB">
              <w:rPr>
                <w:rFonts w:cstheme="minorHAnsi"/>
                <w:highlight w:val="lightGray"/>
              </w:rPr>
              <w:t xml:space="preserve">their recall of </w:t>
            </w:r>
            <w:r w:rsidR="00CB66DB" w:rsidRPr="00B9533D">
              <w:rPr>
                <w:rFonts w:cstheme="minorHAnsi"/>
                <w:highlight w:val="lightGray"/>
              </w:rPr>
              <w:t>key messages,</w:t>
            </w:r>
            <w:r w:rsidR="00CB66DB">
              <w:rPr>
                <w:rFonts w:cstheme="minorHAnsi"/>
                <w:highlight w:val="lightGray"/>
              </w:rPr>
              <w:t xml:space="preserve"> and</w:t>
            </w:r>
            <w:r w:rsidR="00CB66DB" w:rsidRPr="00B9533D">
              <w:rPr>
                <w:rFonts w:cstheme="minorHAnsi"/>
                <w:highlight w:val="lightGray"/>
              </w:rPr>
              <w:t xml:space="preserve"> </w:t>
            </w:r>
            <w:r w:rsidR="00CB66DB">
              <w:rPr>
                <w:rFonts w:cstheme="minorHAnsi"/>
                <w:highlight w:val="lightGray"/>
              </w:rPr>
              <w:t xml:space="preserve">any </w:t>
            </w:r>
            <w:r w:rsidR="00CB66DB" w:rsidRPr="00B9533D">
              <w:rPr>
                <w:rFonts w:cstheme="minorHAnsi"/>
                <w:highlight w:val="lightGray"/>
              </w:rPr>
              <w:t xml:space="preserve">action </w:t>
            </w:r>
            <w:r w:rsidR="00CB66DB">
              <w:rPr>
                <w:rFonts w:cstheme="minorHAnsi"/>
                <w:highlight w:val="lightGray"/>
              </w:rPr>
              <w:t>they take as</w:t>
            </w:r>
            <w:r w:rsidR="00CB66DB" w:rsidRPr="00B9533D">
              <w:rPr>
                <w:rFonts w:cstheme="minorHAnsi"/>
                <w:highlight w:val="lightGray"/>
              </w:rPr>
              <w:t xml:space="preserve"> </w:t>
            </w:r>
            <w:r w:rsidR="00CB66DB">
              <w:rPr>
                <w:rFonts w:cstheme="minorHAnsi"/>
                <w:highlight w:val="lightGray"/>
              </w:rPr>
              <w:t>a result eg</w:t>
            </w:r>
            <w:r w:rsidR="007E7E32">
              <w:rPr>
                <w:rFonts w:cstheme="minorHAnsi"/>
                <w:highlight w:val="lightGray"/>
              </w:rPr>
              <w:t>,</w:t>
            </w:r>
            <w:r w:rsidR="00CB66DB">
              <w:rPr>
                <w:rFonts w:cstheme="minorHAnsi"/>
                <w:highlight w:val="lightGray"/>
              </w:rPr>
              <w:t xml:space="preserve"> would tell a friend, visit the </w:t>
            </w:r>
            <w:r w:rsidR="00CB66DB" w:rsidRPr="001D60EB">
              <w:rPr>
                <w:rFonts w:cstheme="minorHAnsi"/>
                <w:i/>
                <w:highlight w:val="lightGray"/>
              </w:rPr>
              <w:t>Choice Not Chance</w:t>
            </w:r>
            <w:r w:rsidR="00CB66DB">
              <w:rPr>
                <w:rFonts w:cstheme="minorHAnsi"/>
                <w:highlight w:val="lightGray"/>
              </w:rPr>
              <w:t xml:space="preserve"> website</w:t>
            </w:r>
            <w:r w:rsidR="00CB66DB" w:rsidRPr="00BD02D1">
              <w:rPr>
                <w:rFonts w:cstheme="minorHAnsi"/>
                <w:highlight w:val="lightGray"/>
              </w:rPr>
              <w:t>]</w:t>
            </w:r>
            <w:r w:rsidR="00CB66DB" w:rsidRPr="00BD02D1">
              <w:rPr>
                <w:rFonts w:cstheme="minorHAnsi"/>
              </w:rPr>
              <w:t xml:space="preserve">  </w:t>
            </w:r>
          </w:p>
        </w:tc>
      </w:tr>
      <w:tr w:rsidR="00236640" w:rsidRPr="00937B1C" w14:paraId="4735A0A2" w14:textId="77777777" w:rsidTr="00076457">
        <w:tc>
          <w:tcPr>
            <w:tcW w:w="2310" w:type="dxa"/>
            <w:shd w:val="clear" w:color="auto" w:fill="F2F2F2" w:themeFill="background1" w:themeFillShade="F2"/>
          </w:tcPr>
          <w:p w14:paraId="0F5B723B" w14:textId="77777777" w:rsidR="002F6F7B" w:rsidRDefault="002F6F7B" w:rsidP="00236640">
            <w:pPr>
              <w:rPr>
                <w:rFonts w:cs="Arial"/>
              </w:rPr>
            </w:pPr>
            <w:r>
              <w:rPr>
                <w:rFonts w:cs="Arial"/>
              </w:rPr>
              <w:t>How did your initiative</w:t>
            </w:r>
            <w:r w:rsidR="00236640">
              <w:rPr>
                <w:rFonts w:cs="Arial"/>
              </w:rPr>
              <w:t xml:space="preserve"> link in with the Gambling Harm Awareness Week </w:t>
            </w:r>
            <w:r>
              <w:rPr>
                <w:rFonts w:cs="Arial"/>
              </w:rPr>
              <w:t xml:space="preserve">national activity? </w:t>
            </w:r>
          </w:p>
        </w:tc>
        <w:tc>
          <w:tcPr>
            <w:tcW w:w="7324" w:type="dxa"/>
          </w:tcPr>
          <w:p w14:paraId="423A0744" w14:textId="77777777" w:rsidR="00236640" w:rsidRDefault="00236640" w:rsidP="00881031">
            <w:pPr>
              <w:spacing w:before="80" w:after="80"/>
              <w:rPr>
                <w:rFonts w:eastAsia="Times New Roman" w:cs="Calibri"/>
                <w:highlight w:val="lightGray"/>
              </w:rPr>
            </w:pPr>
          </w:p>
        </w:tc>
      </w:tr>
      <w:tr w:rsidR="00236640" w:rsidRPr="00937B1C" w14:paraId="44BD1D66" w14:textId="77777777" w:rsidTr="00076457">
        <w:tc>
          <w:tcPr>
            <w:tcW w:w="2310" w:type="dxa"/>
            <w:shd w:val="clear" w:color="auto" w:fill="F2F2F2" w:themeFill="background1" w:themeFillShade="F2"/>
          </w:tcPr>
          <w:p w14:paraId="6F603406" w14:textId="4A1AAFFF" w:rsidR="00F863F8" w:rsidRPr="00F863F8" w:rsidRDefault="00236640" w:rsidP="00F863F8">
            <w:pPr>
              <w:rPr>
                <w:rFonts w:cs="Arial"/>
              </w:rPr>
            </w:pPr>
            <w:r>
              <w:rPr>
                <w:rFonts w:cs="Arial"/>
              </w:rPr>
              <w:t>Did you produce any materials (eg</w:t>
            </w:r>
            <w:r w:rsidR="007E7E32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flyers, posters</w:t>
            </w:r>
            <w:r w:rsidR="00A94EA2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evaluation forms) to support the event/activity?</w:t>
            </w:r>
          </w:p>
        </w:tc>
        <w:tc>
          <w:tcPr>
            <w:tcW w:w="7324" w:type="dxa"/>
          </w:tcPr>
          <w:p w14:paraId="58B8CDD4" w14:textId="77777777" w:rsidR="00236640" w:rsidRPr="00937B1C" w:rsidRDefault="00236640" w:rsidP="00881031">
            <w:pPr>
              <w:spacing w:before="80" w:after="80"/>
              <w:rPr>
                <w:rFonts w:eastAsia="Times New Roman" w:cs="Calibri"/>
                <w:highlight w:val="lightGray"/>
              </w:rPr>
            </w:pPr>
            <w:r>
              <w:rPr>
                <w:rFonts w:eastAsia="Times New Roman" w:cs="Calibri"/>
                <w:highlight w:val="lightGray"/>
              </w:rPr>
              <w:t>[</w:t>
            </w:r>
            <w:r w:rsidRPr="00114C90">
              <w:rPr>
                <w:rFonts w:eastAsia="Times New Roman" w:cs="Calibri"/>
                <w:highlight w:val="lightGray"/>
              </w:rPr>
              <w:t>If yes, please describe</w:t>
            </w:r>
            <w:r>
              <w:rPr>
                <w:rFonts w:eastAsia="Times New Roman" w:cs="Calibri"/>
                <w:highlight w:val="lightGray"/>
              </w:rPr>
              <w:t xml:space="preserve"> and provide copies if possible]</w:t>
            </w:r>
          </w:p>
        </w:tc>
      </w:tr>
      <w:tr w:rsidR="00236640" w:rsidRPr="00937B1C" w14:paraId="4A11F9E2" w14:textId="77777777" w:rsidTr="00076457">
        <w:tc>
          <w:tcPr>
            <w:tcW w:w="2310" w:type="dxa"/>
            <w:shd w:val="clear" w:color="auto" w:fill="F2F2F2" w:themeFill="background1" w:themeFillShade="F2"/>
          </w:tcPr>
          <w:p w14:paraId="261DB4AA" w14:textId="01FEEA58" w:rsidR="00236640" w:rsidRPr="004A4CDB" w:rsidRDefault="00236640" w:rsidP="004A4CDB">
            <w:pPr>
              <w:rPr>
                <w:rFonts w:cs="Arial"/>
              </w:rPr>
            </w:pPr>
            <w:r>
              <w:rPr>
                <w:rFonts w:cs="Arial"/>
              </w:rPr>
              <w:t>Did you receive any media coverage (eg</w:t>
            </w:r>
            <w:r w:rsidR="007E7E32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radio</w:t>
            </w:r>
            <w:r w:rsidR="0016599F">
              <w:rPr>
                <w:rFonts w:cs="Arial"/>
              </w:rPr>
              <w:t xml:space="preserve"> promotion, community papers)? </w:t>
            </w:r>
          </w:p>
        </w:tc>
        <w:tc>
          <w:tcPr>
            <w:tcW w:w="7324" w:type="dxa"/>
          </w:tcPr>
          <w:p w14:paraId="5CA892BB" w14:textId="77777777" w:rsidR="00236640" w:rsidRPr="00937B1C" w:rsidRDefault="00236640" w:rsidP="00881031">
            <w:pPr>
              <w:spacing w:before="80" w:after="80"/>
              <w:rPr>
                <w:rFonts w:eastAsia="Times New Roman" w:cs="Calibri"/>
                <w:highlight w:val="lightGray"/>
              </w:rPr>
            </w:pPr>
            <w:r>
              <w:rPr>
                <w:rFonts w:eastAsia="Times New Roman" w:cs="Calibri"/>
                <w:highlight w:val="lightGray"/>
              </w:rPr>
              <w:t>[</w:t>
            </w:r>
            <w:r w:rsidRPr="00114C90">
              <w:rPr>
                <w:rFonts w:eastAsia="Times New Roman" w:cs="Calibri"/>
                <w:highlight w:val="lightGray"/>
              </w:rPr>
              <w:t>If yes, please describe and provide copies if possible</w:t>
            </w:r>
            <w:r>
              <w:rPr>
                <w:rFonts w:eastAsia="Times New Roman" w:cs="Calibri"/>
                <w:highlight w:val="lightGray"/>
              </w:rPr>
              <w:t>]</w:t>
            </w:r>
          </w:p>
        </w:tc>
      </w:tr>
      <w:tr w:rsidR="00236640" w:rsidRPr="00937B1C" w14:paraId="0272D811" w14:textId="77777777" w:rsidTr="00076457">
        <w:tc>
          <w:tcPr>
            <w:tcW w:w="2310" w:type="dxa"/>
            <w:shd w:val="clear" w:color="auto" w:fill="F2F2F2" w:themeFill="background1" w:themeFillShade="F2"/>
          </w:tcPr>
          <w:p w14:paraId="2EAC26CC" w14:textId="77777777" w:rsidR="00236640" w:rsidRPr="004A4CDB" w:rsidRDefault="00236640" w:rsidP="004A4CDB">
            <w:pPr>
              <w:rPr>
                <w:rFonts w:cs="Arial"/>
              </w:rPr>
            </w:pPr>
            <w:r>
              <w:rPr>
                <w:rFonts w:cs="Arial"/>
              </w:rPr>
              <w:t>Did you take photos/video footage?</w:t>
            </w:r>
          </w:p>
        </w:tc>
        <w:tc>
          <w:tcPr>
            <w:tcW w:w="7324" w:type="dxa"/>
          </w:tcPr>
          <w:p w14:paraId="1D5935D4" w14:textId="77777777" w:rsidR="00236640" w:rsidRPr="00937B1C" w:rsidRDefault="00236640" w:rsidP="00881031">
            <w:pPr>
              <w:spacing w:before="80" w:after="80"/>
              <w:rPr>
                <w:rFonts w:eastAsia="Times New Roman" w:cs="Calibri"/>
                <w:highlight w:val="lightGray"/>
              </w:rPr>
            </w:pPr>
            <w:r>
              <w:rPr>
                <w:rFonts w:eastAsia="Times New Roman" w:cs="Calibri"/>
                <w:highlight w:val="lightGray"/>
              </w:rPr>
              <w:t>[</w:t>
            </w:r>
            <w:r w:rsidRPr="00114C90">
              <w:rPr>
                <w:rFonts w:eastAsia="Times New Roman" w:cs="Calibri"/>
                <w:highlight w:val="lightGray"/>
              </w:rPr>
              <w:t>If yes, please provide copies (elect</w:t>
            </w:r>
            <w:r>
              <w:rPr>
                <w:rFonts w:eastAsia="Times New Roman" w:cs="Calibri"/>
                <w:highlight w:val="lightGray"/>
              </w:rPr>
              <w:t>ronic or hard copy) if possible]</w:t>
            </w:r>
          </w:p>
        </w:tc>
      </w:tr>
      <w:tr w:rsidR="00236640" w:rsidRPr="00937B1C" w14:paraId="0FCF34C9" w14:textId="77777777" w:rsidTr="00076457">
        <w:tc>
          <w:tcPr>
            <w:tcW w:w="2310" w:type="dxa"/>
            <w:shd w:val="clear" w:color="auto" w:fill="F2F2F2" w:themeFill="background1" w:themeFillShade="F2"/>
          </w:tcPr>
          <w:p w14:paraId="0AD7B3AF" w14:textId="77777777" w:rsidR="002F6F7B" w:rsidRPr="00F863F8" w:rsidRDefault="00236640" w:rsidP="00F863F8">
            <w:pPr>
              <w:rPr>
                <w:rFonts w:cs="Arial"/>
              </w:rPr>
            </w:pPr>
            <w:r>
              <w:rPr>
                <w:rFonts w:cs="Arial"/>
              </w:rPr>
              <w:t xml:space="preserve">Describe how you incorporated </w:t>
            </w:r>
            <w:r>
              <w:rPr>
                <w:rFonts w:cs="Arial"/>
                <w:i/>
              </w:rPr>
              <w:t>Choice Not Chance</w:t>
            </w:r>
            <w:r>
              <w:rPr>
                <w:rFonts w:cs="Arial"/>
              </w:rPr>
              <w:t xml:space="preserve"> materials into this </w:t>
            </w:r>
            <w:r w:rsidR="00BF0FBE">
              <w:rPr>
                <w:rFonts w:cs="Arial"/>
              </w:rPr>
              <w:t>initiative</w:t>
            </w:r>
          </w:p>
        </w:tc>
        <w:tc>
          <w:tcPr>
            <w:tcW w:w="7324" w:type="dxa"/>
          </w:tcPr>
          <w:p w14:paraId="1014FA33" w14:textId="77777777" w:rsidR="00236640" w:rsidRPr="00937B1C" w:rsidRDefault="00236640" w:rsidP="00881031">
            <w:pPr>
              <w:spacing w:before="80" w:after="80"/>
              <w:rPr>
                <w:rFonts w:eastAsia="Times New Roman" w:cs="Calibri"/>
                <w:highlight w:val="lightGray"/>
              </w:rPr>
            </w:pPr>
            <w:r>
              <w:rPr>
                <w:rFonts w:eastAsia="Times New Roman" w:cs="Calibri"/>
                <w:highlight w:val="lightGray"/>
              </w:rPr>
              <w:t>[</w:t>
            </w:r>
            <w:r w:rsidRPr="004A4CDB">
              <w:rPr>
                <w:rFonts w:eastAsia="Times New Roman" w:cs="Calibri"/>
                <w:highlight w:val="lightGray"/>
              </w:rPr>
              <w:t>Eg describe how materials were used in activities, prizes, event promotion</w:t>
            </w:r>
            <w:r>
              <w:rPr>
                <w:rFonts w:eastAsia="Times New Roman" w:cs="Calibri"/>
                <w:highlight w:val="lightGray"/>
              </w:rPr>
              <w:t>]</w:t>
            </w:r>
          </w:p>
        </w:tc>
      </w:tr>
      <w:tr w:rsidR="00236640" w:rsidRPr="00937B1C" w14:paraId="58FDFF11" w14:textId="77777777" w:rsidTr="00076457">
        <w:trPr>
          <w:trHeight w:val="1450"/>
        </w:trPr>
        <w:tc>
          <w:tcPr>
            <w:tcW w:w="2310" w:type="dxa"/>
            <w:vMerge w:val="restart"/>
            <w:shd w:val="clear" w:color="auto" w:fill="F2F2F2" w:themeFill="background1" w:themeFillShade="F2"/>
          </w:tcPr>
          <w:p w14:paraId="1B28CB71" w14:textId="77777777" w:rsidR="00236640" w:rsidRDefault="00236640" w:rsidP="0044731D">
            <w:pPr>
              <w:rPr>
                <w:rFonts w:cs="Arial"/>
              </w:rPr>
            </w:pPr>
            <w:r>
              <w:rPr>
                <w:rFonts w:cs="Arial"/>
              </w:rPr>
              <w:t xml:space="preserve">What were the key learnings from this </w:t>
            </w:r>
            <w:r w:rsidR="00BF0FBE">
              <w:rPr>
                <w:rFonts w:cs="Arial"/>
              </w:rPr>
              <w:t>initiative</w:t>
            </w:r>
            <w:r>
              <w:rPr>
                <w:rFonts w:cs="Arial"/>
              </w:rPr>
              <w:t xml:space="preserve">? </w:t>
            </w:r>
          </w:p>
          <w:p w14:paraId="071163AA" w14:textId="77777777" w:rsidR="00236640" w:rsidRPr="00937B1C" w:rsidRDefault="00236640" w:rsidP="00881031">
            <w:pPr>
              <w:spacing w:before="80" w:after="80"/>
              <w:rPr>
                <w:rFonts w:eastAsia="Times New Roman" w:cs="Calibri"/>
              </w:rPr>
            </w:pPr>
          </w:p>
        </w:tc>
        <w:tc>
          <w:tcPr>
            <w:tcW w:w="7324" w:type="dxa"/>
          </w:tcPr>
          <w:p w14:paraId="41293607" w14:textId="77777777" w:rsidR="00236640" w:rsidRDefault="00236640" w:rsidP="0044731D">
            <w:pPr>
              <w:rPr>
                <w:rFonts w:cs="Arial"/>
              </w:rPr>
            </w:pPr>
            <w:r>
              <w:rPr>
                <w:rFonts w:cs="Arial"/>
              </w:rPr>
              <w:t>What were the most effective aspects?</w:t>
            </w:r>
          </w:p>
          <w:p w14:paraId="61F988FA" w14:textId="77777777" w:rsidR="00236640" w:rsidRDefault="00236640" w:rsidP="004A4CDB">
            <w:pPr>
              <w:rPr>
                <w:rFonts w:eastAsia="Times New Roman" w:cs="Calibri"/>
              </w:rPr>
            </w:pPr>
          </w:p>
          <w:p w14:paraId="7C08CCCA" w14:textId="77777777" w:rsidR="00386CDC" w:rsidRDefault="00386CDC" w:rsidP="004A4CDB">
            <w:pPr>
              <w:rPr>
                <w:rFonts w:cs="Arial"/>
              </w:rPr>
            </w:pPr>
            <w:bookmarkStart w:id="0" w:name="_GoBack"/>
            <w:bookmarkEnd w:id="0"/>
          </w:p>
          <w:p w14:paraId="3D08C8FF" w14:textId="77777777" w:rsidR="00236640" w:rsidRDefault="00236640" w:rsidP="004A4CDB">
            <w:pPr>
              <w:rPr>
                <w:rFonts w:cs="Arial"/>
              </w:rPr>
            </w:pPr>
          </w:p>
          <w:p w14:paraId="1513A0E0" w14:textId="77777777" w:rsidR="00236640" w:rsidRDefault="00236640" w:rsidP="004A4CDB">
            <w:pPr>
              <w:rPr>
                <w:rFonts w:cs="Arial"/>
              </w:rPr>
            </w:pPr>
            <w:r>
              <w:rPr>
                <w:rFonts w:cs="Arial"/>
              </w:rPr>
              <w:t xml:space="preserve">Why? </w:t>
            </w:r>
          </w:p>
          <w:p w14:paraId="2D0F7ABB" w14:textId="77777777" w:rsidR="00236640" w:rsidRDefault="00236640" w:rsidP="004A4CDB">
            <w:pPr>
              <w:rPr>
                <w:rFonts w:cs="Arial"/>
              </w:rPr>
            </w:pPr>
          </w:p>
          <w:p w14:paraId="45E42B1B" w14:textId="77777777" w:rsidR="00236640" w:rsidRDefault="00236640" w:rsidP="004A4CDB">
            <w:pPr>
              <w:rPr>
                <w:rFonts w:cs="Arial"/>
              </w:rPr>
            </w:pPr>
          </w:p>
          <w:p w14:paraId="5D56761C" w14:textId="77777777" w:rsidR="00F863F8" w:rsidRPr="00937B1C" w:rsidRDefault="00F863F8" w:rsidP="004A4CDB">
            <w:pPr>
              <w:rPr>
                <w:rFonts w:eastAsia="Times New Roman" w:cs="Calibri"/>
                <w:highlight w:val="lightGray"/>
              </w:rPr>
            </w:pPr>
          </w:p>
        </w:tc>
      </w:tr>
      <w:tr w:rsidR="00236640" w:rsidRPr="00937B1C" w14:paraId="68231B10" w14:textId="77777777" w:rsidTr="00076457">
        <w:trPr>
          <w:trHeight w:val="1450"/>
        </w:trPr>
        <w:tc>
          <w:tcPr>
            <w:tcW w:w="2310" w:type="dxa"/>
            <w:vMerge/>
            <w:shd w:val="clear" w:color="auto" w:fill="F2F2F2" w:themeFill="background1" w:themeFillShade="F2"/>
          </w:tcPr>
          <w:p w14:paraId="232F026C" w14:textId="77777777" w:rsidR="00236640" w:rsidRDefault="00236640" w:rsidP="0044731D">
            <w:pPr>
              <w:rPr>
                <w:rFonts w:cs="Arial"/>
              </w:rPr>
            </w:pPr>
          </w:p>
        </w:tc>
        <w:tc>
          <w:tcPr>
            <w:tcW w:w="7324" w:type="dxa"/>
          </w:tcPr>
          <w:p w14:paraId="5D7CBB81" w14:textId="77777777" w:rsidR="00236640" w:rsidRDefault="00236640" w:rsidP="004A4CDB">
            <w:pPr>
              <w:rPr>
                <w:rFonts w:cs="Arial"/>
              </w:rPr>
            </w:pPr>
            <w:r>
              <w:rPr>
                <w:rFonts w:cs="Arial"/>
              </w:rPr>
              <w:t xml:space="preserve">What were the least effective aspects? </w:t>
            </w:r>
          </w:p>
          <w:p w14:paraId="15322EA4" w14:textId="77777777" w:rsidR="00236640" w:rsidRDefault="00236640" w:rsidP="004A4CDB">
            <w:pPr>
              <w:rPr>
                <w:rFonts w:cs="Arial"/>
              </w:rPr>
            </w:pPr>
          </w:p>
          <w:p w14:paraId="4133F6D6" w14:textId="77777777" w:rsidR="00236640" w:rsidRDefault="00236640" w:rsidP="004A4CDB">
            <w:pPr>
              <w:rPr>
                <w:rFonts w:cs="Arial"/>
              </w:rPr>
            </w:pPr>
          </w:p>
          <w:p w14:paraId="01913E7F" w14:textId="77777777" w:rsidR="00236640" w:rsidRDefault="00236640" w:rsidP="004A4CDB">
            <w:pPr>
              <w:rPr>
                <w:rFonts w:cs="Arial"/>
              </w:rPr>
            </w:pPr>
          </w:p>
          <w:p w14:paraId="3C173DF1" w14:textId="77777777" w:rsidR="00236640" w:rsidRDefault="00236640" w:rsidP="004A4CDB">
            <w:pPr>
              <w:rPr>
                <w:rFonts w:cs="Arial"/>
              </w:rPr>
            </w:pPr>
            <w:r>
              <w:rPr>
                <w:rFonts w:cs="Arial"/>
              </w:rPr>
              <w:t>Why?</w:t>
            </w:r>
          </w:p>
          <w:p w14:paraId="62B01C0B" w14:textId="77777777" w:rsidR="005F7511" w:rsidRDefault="005F7511" w:rsidP="004A4CDB">
            <w:pPr>
              <w:rPr>
                <w:rFonts w:cs="Arial"/>
              </w:rPr>
            </w:pPr>
          </w:p>
          <w:p w14:paraId="1930C0F8" w14:textId="77777777" w:rsidR="005F7511" w:rsidRDefault="005F7511" w:rsidP="004A4CDB">
            <w:pPr>
              <w:rPr>
                <w:rFonts w:cs="Arial"/>
              </w:rPr>
            </w:pPr>
          </w:p>
          <w:p w14:paraId="7E679DF1" w14:textId="77777777" w:rsidR="00236640" w:rsidRDefault="00236640" w:rsidP="0044731D">
            <w:pPr>
              <w:rPr>
                <w:rFonts w:cs="Arial"/>
              </w:rPr>
            </w:pPr>
          </w:p>
        </w:tc>
      </w:tr>
      <w:tr w:rsidR="00236640" w:rsidRPr="00937B1C" w14:paraId="1CC4CBE8" w14:textId="77777777" w:rsidTr="00D12DDD">
        <w:trPr>
          <w:trHeight w:val="786"/>
        </w:trPr>
        <w:tc>
          <w:tcPr>
            <w:tcW w:w="2310" w:type="dxa"/>
            <w:vMerge/>
            <w:shd w:val="clear" w:color="auto" w:fill="F2F2F2" w:themeFill="background1" w:themeFillShade="F2"/>
          </w:tcPr>
          <w:p w14:paraId="25D22009" w14:textId="77777777" w:rsidR="00236640" w:rsidRDefault="00236640" w:rsidP="0044731D">
            <w:pPr>
              <w:rPr>
                <w:rFonts w:cs="Arial"/>
              </w:rPr>
            </w:pPr>
          </w:p>
        </w:tc>
        <w:tc>
          <w:tcPr>
            <w:tcW w:w="7324" w:type="dxa"/>
          </w:tcPr>
          <w:p w14:paraId="0923D057" w14:textId="77777777" w:rsidR="00236640" w:rsidRDefault="00236640" w:rsidP="004A4CDB">
            <w:pPr>
              <w:rPr>
                <w:rFonts w:cs="Arial"/>
              </w:rPr>
            </w:pPr>
            <w:r>
              <w:rPr>
                <w:rFonts w:cs="Arial"/>
              </w:rPr>
              <w:t>What would you do differently?</w:t>
            </w:r>
          </w:p>
          <w:p w14:paraId="3DFC4FA1" w14:textId="77777777" w:rsidR="00236640" w:rsidRDefault="00236640" w:rsidP="004A4CDB">
            <w:pPr>
              <w:rPr>
                <w:rFonts w:cs="Arial"/>
              </w:rPr>
            </w:pPr>
          </w:p>
          <w:p w14:paraId="1387ABE8" w14:textId="77777777" w:rsidR="00236640" w:rsidRDefault="00236640" w:rsidP="004A4CDB">
            <w:pPr>
              <w:rPr>
                <w:rFonts w:cs="Arial"/>
              </w:rPr>
            </w:pPr>
          </w:p>
          <w:p w14:paraId="56DAA3A5" w14:textId="77777777" w:rsidR="00236640" w:rsidRDefault="00236640" w:rsidP="0044731D">
            <w:pPr>
              <w:rPr>
                <w:rFonts w:cs="Arial"/>
              </w:rPr>
            </w:pPr>
          </w:p>
        </w:tc>
      </w:tr>
      <w:tr w:rsidR="00236640" w:rsidRPr="00937B1C" w14:paraId="5E647BC2" w14:textId="77777777" w:rsidTr="00076457">
        <w:tc>
          <w:tcPr>
            <w:tcW w:w="2310" w:type="dxa"/>
            <w:shd w:val="clear" w:color="auto" w:fill="F2F2F2" w:themeFill="background1" w:themeFillShade="F2"/>
          </w:tcPr>
          <w:p w14:paraId="44CF4A63" w14:textId="77777777" w:rsidR="00236640" w:rsidRPr="0016599F" w:rsidRDefault="00236640" w:rsidP="0016599F">
            <w:pPr>
              <w:rPr>
                <w:rFonts w:cs="Arial"/>
              </w:rPr>
            </w:pPr>
            <w:r>
              <w:rPr>
                <w:rFonts w:cs="Arial"/>
              </w:rPr>
              <w:t>Is there anything else that you would like to add?</w:t>
            </w:r>
          </w:p>
        </w:tc>
        <w:tc>
          <w:tcPr>
            <w:tcW w:w="7324" w:type="dxa"/>
          </w:tcPr>
          <w:p w14:paraId="5F65A043" w14:textId="77777777" w:rsidR="00236640" w:rsidRDefault="00236640" w:rsidP="0044731D">
            <w:pPr>
              <w:rPr>
                <w:rFonts w:cs="Arial"/>
              </w:rPr>
            </w:pPr>
          </w:p>
          <w:p w14:paraId="58C2248C" w14:textId="77777777" w:rsidR="005F7511" w:rsidRDefault="005F7511" w:rsidP="0044731D">
            <w:pPr>
              <w:rPr>
                <w:rFonts w:cs="Arial"/>
              </w:rPr>
            </w:pPr>
          </w:p>
          <w:p w14:paraId="2B00F284" w14:textId="77777777" w:rsidR="005F7511" w:rsidRDefault="005F7511" w:rsidP="0044731D">
            <w:pPr>
              <w:rPr>
                <w:rFonts w:cs="Arial"/>
              </w:rPr>
            </w:pPr>
          </w:p>
        </w:tc>
      </w:tr>
      <w:tr w:rsidR="00236640" w:rsidRPr="00937B1C" w14:paraId="35E0832D" w14:textId="77777777" w:rsidTr="00076457">
        <w:tc>
          <w:tcPr>
            <w:tcW w:w="2310" w:type="dxa"/>
            <w:shd w:val="clear" w:color="auto" w:fill="F2F2F2" w:themeFill="background1" w:themeFillShade="F2"/>
          </w:tcPr>
          <w:p w14:paraId="4FEC9818" w14:textId="77777777" w:rsidR="00236640" w:rsidRPr="00937B1C" w:rsidRDefault="00236640" w:rsidP="00881031">
            <w:pPr>
              <w:spacing w:before="80" w:after="80"/>
              <w:rPr>
                <w:rFonts w:eastAsia="Times New Roman" w:cs="Calibri"/>
              </w:rPr>
            </w:pPr>
            <w:r>
              <w:rPr>
                <w:rFonts w:cs="Arial"/>
              </w:rPr>
              <w:t>Name of submitter:</w:t>
            </w:r>
          </w:p>
        </w:tc>
        <w:tc>
          <w:tcPr>
            <w:tcW w:w="7324" w:type="dxa"/>
          </w:tcPr>
          <w:p w14:paraId="4293A9A9" w14:textId="77777777" w:rsidR="00236640" w:rsidRDefault="00236640" w:rsidP="0044731D">
            <w:pPr>
              <w:rPr>
                <w:rFonts w:cs="Arial"/>
              </w:rPr>
            </w:pPr>
          </w:p>
        </w:tc>
      </w:tr>
      <w:tr w:rsidR="00236640" w:rsidRPr="00937B1C" w14:paraId="1657FE05" w14:textId="77777777" w:rsidTr="00D12DDD">
        <w:trPr>
          <w:trHeight w:val="265"/>
        </w:trPr>
        <w:tc>
          <w:tcPr>
            <w:tcW w:w="2310" w:type="dxa"/>
            <w:shd w:val="clear" w:color="auto" w:fill="F2F2F2" w:themeFill="background1" w:themeFillShade="F2"/>
          </w:tcPr>
          <w:p w14:paraId="01151378" w14:textId="77777777" w:rsidR="00236640" w:rsidRPr="00937B1C" w:rsidRDefault="00236640" w:rsidP="00881031">
            <w:pPr>
              <w:spacing w:before="80" w:after="80"/>
              <w:rPr>
                <w:rFonts w:eastAsia="Times New Roman" w:cs="Calibri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7324" w:type="dxa"/>
          </w:tcPr>
          <w:p w14:paraId="209885F6" w14:textId="77777777" w:rsidR="00236640" w:rsidRDefault="00236640" w:rsidP="0044731D">
            <w:pPr>
              <w:rPr>
                <w:rFonts w:cs="Arial"/>
              </w:rPr>
            </w:pPr>
          </w:p>
        </w:tc>
      </w:tr>
    </w:tbl>
    <w:p w14:paraId="48B8C804" w14:textId="77777777" w:rsidR="00447B9B" w:rsidRDefault="00447B9B" w:rsidP="00386CDC">
      <w:pPr>
        <w:rPr>
          <w:rFonts w:cs="Arial"/>
        </w:rPr>
      </w:pPr>
    </w:p>
    <w:sectPr w:rsidR="00447B9B" w:rsidSect="00386CDC">
      <w:footerReference w:type="default" r:id="rId10"/>
      <w:headerReference w:type="first" r:id="rId11"/>
      <w:pgSz w:w="11906" w:h="16838" w:code="9"/>
      <w:pgMar w:top="1418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909BF" w14:textId="77777777" w:rsidR="007B6057" w:rsidRDefault="007B6057" w:rsidP="00875FE0">
      <w:r>
        <w:separator/>
      </w:r>
    </w:p>
  </w:endnote>
  <w:endnote w:type="continuationSeparator" w:id="0">
    <w:p w14:paraId="36D2B98A" w14:textId="77777777" w:rsidR="007B6057" w:rsidRDefault="007B6057" w:rsidP="0087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07C9E" w14:textId="256414FD" w:rsidR="00B42DDE" w:rsidRDefault="006D3CB0" w:rsidP="00263251">
    <w:pPr>
      <w:jc w:val="right"/>
    </w:pPr>
    <w:r>
      <w:fldChar w:fldCharType="begin"/>
    </w:r>
    <w:r w:rsidR="00A7560C">
      <w:instrText xml:space="preserve"> SAVEDATE  \@ "d MMMM yyyy"  \* MERGEFORMAT </w:instrText>
    </w:r>
    <w:r>
      <w:fldChar w:fldCharType="separate"/>
    </w:r>
    <w:r w:rsidR="005025A0">
      <w:rPr>
        <w:noProof/>
      </w:rPr>
      <w:t>22 July 2016</w:t>
    </w:r>
    <w:r>
      <w:rPr>
        <w:noProof/>
      </w:rPr>
      <w:fldChar w:fldCharType="end"/>
    </w:r>
    <w:r w:rsidR="00265C90">
      <w:rPr>
        <w:noProof/>
      </w:rPr>
      <w:tab/>
    </w:r>
    <w:r w:rsidR="00263251">
      <w:rPr>
        <w:noProof/>
      </w:rPr>
      <w:tab/>
    </w:r>
    <w:r w:rsidR="00263251">
      <w:rPr>
        <w:noProof/>
      </w:rPr>
      <w:tab/>
    </w:r>
    <w:r w:rsidR="00263251">
      <w:rPr>
        <w:noProof/>
      </w:rPr>
      <w:tab/>
    </w:r>
    <w:r w:rsidR="00263251">
      <w:rPr>
        <w:noProof/>
      </w:rPr>
      <w:tab/>
      <w:t xml:space="preserve">   </w:t>
    </w:r>
    <w:r w:rsidR="00B42DDE">
      <w:t xml:space="preserve">Page </w:t>
    </w:r>
    <w:r>
      <w:fldChar w:fldCharType="begin"/>
    </w:r>
    <w:r w:rsidR="00A7560C">
      <w:instrText xml:space="preserve"> PAGE   \* MERGEFORMAT </w:instrText>
    </w:r>
    <w:r>
      <w:fldChar w:fldCharType="separate"/>
    </w:r>
    <w:r w:rsidR="00386CDC">
      <w:rPr>
        <w:noProof/>
      </w:rPr>
      <w:t>2</w:t>
    </w:r>
    <w:r>
      <w:fldChar w:fldCharType="end"/>
    </w:r>
    <w:r w:rsidR="00B42DDE">
      <w:t xml:space="preserve"> of </w:t>
    </w:r>
    <w:r w:rsidR="00386CDC">
      <w:fldChar w:fldCharType="begin"/>
    </w:r>
    <w:r w:rsidR="00386CDC">
      <w:instrText xml:space="preserve"> NUMPAGES   \* MERGEFORMAT </w:instrText>
    </w:r>
    <w:r w:rsidR="00386CDC">
      <w:fldChar w:fldCharType="separate"/>
    </w:r>
    <w:r w:rsidR="00386CDC">
      <w:rPr>
        <w:noProof/>
      </w:rPr>
      <w:t>2</w:t>
    </w:r>
    <w:r w:rsidR="00386CDC">
      <w:rPr>
        <w:noProof/>
      </w:rPr>
      <w:fldChar w:fldCharType="end"/>
    </w:r>
  </w:p>
  <w:p w14:paraId="23296DA0" w14:textId="77777777" w:rsidR="006B558F" w:rsidRPr="004C0499" w:rsidRDefault="006B558F" w:rsidP="004C04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D47A5" w14:textId="77777777" w:rsidR="007B6057" w:rsidRDefault="007B6057" w:rsidP="00875FE0">
      <w:r>
        <w:separator/>
      </w:r>
    </w:p>
  </w:footnote>
  <w:footnote w:type="continuationSeparator" w:id="0">
    <w:p w14:paraId="69A9F191" w14:textId="77777777" w:rsidR="007B6057" w:rsidRDefault="007B6057" w:rsidP="00875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C8BA7" w14:textId="1312B631" w:rsidR="00D12DDD" w:rsidRDefault="00D12DDD" w:rsidP="005025A0">
    <w:pPr>
      <w:pStyle w:val="Header"/>
    </w:pPr>
    <w:r>
      <w:rPr>
        <w:noProof/>
        <w:lang w:eastAsia="en-NZ"/>
      </w:rPr>
      <w:drawing>
        <wp:inline distT="0" distB="0" distL="0" distR="0" wp14:anchorId="0AEE9D30" wp14:editId="7F10FF71">
          <wp:extent cx="1455529" cy="847725"/>
          <wp:effectExtent l="0" t="0" r="0" b="0"/>
          <wp:docPr id="1" name="Picture 1" descr="CnC FINAL LOGO_Strap RGB_ver_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C FINAL LOGO_Strap RGB_ver_gr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442" cy="85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25A0">
      <w:rPr>
        <w:noProof/>
        <w:lang w:eastAsia="en-NZ"/>
      </w:rPr>
      <w:t xml:space="preserve">                                                                                            </w:t>
    </w:r>
    <w:r w:rsidR="005025A0" w:rsidRPr="005025A0">
      <w:rPr>
        <w:noProof/>
        <w:lang w:eastAsia="en-NZ"/>
      </w:rPr>
      <w:drawing>
        <wp:inline distT="0" distB="0" distL="0" distR="0" wp14:anchorId="10AE3B66" wp14:editId="42DDB6A7">
          <wp:extent cx="1076325" cy="80586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551" cy="81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220"/>
    <w:multiLevelType w:val="multilevel"/>
    <w:tmpl w:val="BC2C6554"/>
    <w:lvl w:ilvl="0">
      <w:start w:val="1"/>
      <w:numFmt w:val="none"/>
      <w:pStyle w:val="TOC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1" w15:restartNumberingAfterBreak="0">
    <w:nsid w:val="17096CAE"/>
    <w:multiLevelType w:val="multilevel"/>
    <w:tmpl w:val="7610AFA4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18355A0C"/>
    <w:multiLevelType w:val="multilevel"/>
    <w:tmpl w:val="7E225046"/>
    <w:styleLink w:val="AlphaList"/>
    <w:lvl w:ilvl="0">
      <w:start w:val="1"/>
      <w:numFmt w:val="upperLetter"/>
      <w:pStyle w:val="ABC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Roman"/>
      <w:pStyle w:val="iiiiii"/>
      <w:lvlText w:val="%2."/>
      <w:lvlJc w:val="left"/>
      <w:pPr>
        <w:ind w:left="1701" w:hanging="567"/>
      </w:pPr>
      <w:rPr>
        <w:rFonts w:hint="default"/>
      </w:rPr>
    </w:lvl>
    <w:lvl w:ilvl="2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8C87769"/>
    <w:multiLevelType w:val="multilevel"/>
    <w:tmpl w:val="7FBE0F30"/>
    <w:styleLink w:val="H1List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8D42267"/>
    <w:multiLevelType w:val="hybridMultilevel"/>
    <w:tmpl w:val="E814E844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2363935"/>
    <w:multiLevelType w:val="multilevel"/>
    <w:tmpl w:val="6CBCC838"/>
    <w:styleLink w:val="BulletList"/>
    <w:lvl w:ilvl="0">
      <w:start w:val="1"/>
      <w:numFmt w:val="bullet"/>
      <w:pStyle w:val="Bullet1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○"/>
      <w:lvlJc w:val="left"/>
      <w:pPr>
        <w:tabs>
          <w:tab w:val="num" w:pos="1134"/>
        </w:tabs>
        <w:ind w:left="1701" w:hanging="567"/>
      </w:pPr>
      <w:rPr>
        <w:rFonts w:ascii="Arial" w:hAnsi="Arial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2840D7"/>
    <w:multiLevelType w:val="multilevel"/>
    <w:tmpl w:val="85EC3CA8"/>
    <w:styleLink w:val="AppendixList"/>
    <w:lvl w:ilvl="0">
      <w:start w:val="1"/>
      <w:numFmt w:val="upperLetter"/>
      <w:pStyle w:val="AppendixHeading1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5E63281"/>
    <w:multiLevelType w:val="multilevel"/>
    <w:tmpl w:val="383EF368"/>
    <w:styleLink w:val="NumericList"/>
    <w:lvl w:ilvl="0">
      <w:start w:val="1"/>
      <w:numFmt w:val="decimal"/>
      <w:pStyle w:val="123"/>
      <w:lvlText w:val="%1."/>
      <w:lvlJc w:val="left"/>
      <w:pPr>
        <w:ind w:left="1134" w:hanging="567"/>
      </w:pPr>
      <w:rPr>
        <w:rFonts w:hint="default"/>
      </w:rPr>
    </w:lvl>
    <w:lvl w:ilvl="1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DD12DA7"/>
    <w:multiLevelType w:val="hybridMultilevel"/>
    <w:tmpl w:val="2C1EC430"/>
    <w:lvl w:ilvl="0" w:tplc="3BB84D7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866C6"/>
    <w:multiLevelType w:val="hybridMultilevel"/>
    <w:tmpl w:val="5C5C9A42"/>
    <w:lvl w:ilvl="0" w:tplc="646ABB5C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000000"/>
        <w:sz w:val="22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7E4D73"/>
    <w:multiLevelType w:val="hybridMultilevel"/>
    <w:tmpl w:val="D6261B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D7C39"/>
    <w:multiLevelType w:val="hybridMultilevel"/>
    <w:tmpl w:val="E138DAB2"/>
    <w:lvl w:ilvl="0" w:tplc="92F2C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2"/>
  </w:num>
  <w:num w:numId="12">
    <w:abstractNumId w:val="5"/>
  </w:num>
  <w:num w:numId="13">
    <w:abstractNumId w:val="2"/>
  </w:num>
  <w:num w:numId="14">
    <w:abstractNumId w:val="5"/>
  </w:num>
  <w:num w:numId="15">
    <w:abstractNumId w:val="9"/>
  </w:num>
  <w:num w:numId="16">
    <w:abstractNumId w:val="4"/>
  </w:num>
  <w:num w:numId="17">
    <w:abstractNumId w:val="10"/>
  </w:num>
  <w:num w:numId="18">
    <w:abstractNumId w:val="11"/>
  </w:num>
  <w:num w:numId="1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57"/>
    <w:rsid w:val="000017EC"/>
    <w:rsid w:val="00027364"/>
    <w:rsid w:val="000304E2"/>
    <w:rsid w:val="00047F99"/>
    <w:rsid w:val="00076457"/>
    <w:rsid w:val="00096BE9"/>
    <w:rsid w:val="00097681"/>
    <w:rsid w:val="000C40F5"/>
    <w:rsid w:val="000C4FA9"/>
    <w:rsid w:val="000E0C29"/>
    <w:rsid w:val="000E39C0"/>
    <w:rsid w:val="000F4183"/>
    <w:rsid w:val="00114755"/>
    <w:rsid w:val="001147BF"/>
    <w:rsid w:val="00114C90"/>
    <w:rsid w:val="0011520C"/>
    <w:rsid w:val="0012069C"/>
    <w:rsid w:val="00153D70"/>
    <w:rsid w:val="0016599F"/>
    <w:rsid w:val="001D6CDC"/>
    <w:rsid w:val="00203FA6"/>
    <w:rsid w:val="00232F9A"/>
    <w:rsid w:val="00236640"/>
    <w:rsid w:val="002622DE"/>
    <w:rsid w:val="00263251"/>
    <w:rsid w:val="00265C90"/>
    <w:rsid w:val="0027692E"/>
    <w:rsid w:val="00287603"/>
    <w:rsid w:val="00293830"/>
    <w:rsid w:val="002C4B12"/>
    <w:rsid w:val="002E661C"/>
    <w:rsid w:val="002F6F7B"/>
    <w:rsid w:val="00313817"/>
    <w:rsid w:val="00321D9C"/>
    <w:rsid w:val="003373F1"/>
    <w:rsid w:val="003814E0"/>
    <w:rsid w:val="00386CDC"/>
    <w:rsid w:val="003B1190"/>
    <w:rsid w:val="003B677C"/>
    <w:rsid w:val="003D4878"/>
    <w:rsid w:val="003E7F7A"/>
    <w:rsid w:val="004034BF"/>
    <w:rsid w:val="00412121"/>
    <w:rsid w:val="00412651"/>
    <w:rsid w:val="004467ED"/>
    <w:rsid w:val="0044731D"/>
    <w:rsid w:val="00447B9B"/>
    <w:rsid w:val="00453E23"/>
    <w:rsid w:val="00472ADF"/>
    <w:rsid w:val="00482C7D"/>
    <w:rsid w:val="00486DBC"/>
    <w:rsid w:val="00491B46"/>
    <w:rsid w:val="00494104"/>
    <w:rsid w:val="004A38C8"/>
    <w:rsid w:val="004A4CDB"/>
    <w:rsid w:val="004C0499"/>
    <w:rsid w:val="004E0D64"/>
    <w:rsid w:val="004E6323"/>
    <w:rsid w:val="004F3A88"/>
    <w:rsid w:val="005025A0"/>
    <w:rsid w:val="00502B66"/>
    <w:rsid w:val="005305F9"/>
    <w:rsid w:val="005379C6"/>
    <w:rsid w:val="00553D13"/>
    <w:rsid w:val="005910DB"/>
    <w:rsid w:val="005F7511"/>
    <w:rsid w:val="0060138D"/>
    <w:rsid w:val="00620134"/>
    <w:rsid w:val="00624725"/>
    <w:rsid w:val="00625082"/>
    <w:rsid w:val="00635D1E"/>
    <w:rsid w:val="006433BD"/>
    <w:rsid w:val="006636F9"/>
    <w:rsid w:val="00664A36"/>
    <w:rsid w:val="00677B68"/>
    <w:rsid w:val="006B558F"/>
    <w:rsid w:val="006D3CB0"/>
    <w:rsid w:val="006E1684"/>
    <w:rsid w:val="007022A7"/>
    <w:rsid w:val="00721FA3"/>
    <w:rsid w:val="007308F9"/>
    <w:rsid w:val="00747A3B"/>
    <w:rsid w:val="00764AF5"/>
    <w:rsid w:val="00764CA3"/>
    <w:rsid w:val="007661AE"/>
    <w:rsid w:val="007935BD"/>
    <w:rsid w:val="00797159"/>
    <w:rsid w:val="007B6057"/>
    <w:rsid w:val="007E22F8"/>
    <w:rsid w:val="007E7E32"/>
    <w:rsid w:val="007F71A2"/>
    <w:rsid w:val="00814F07"/>
    <w:rsid w:val="00834C1E"/>
    <w:rsid w:val="008571F6"/>
    <w:rsid w:val="00875E96"/>
    <w:rsid w:val="00875FE0"/>
    <w:rsid w:val="0088205E"/>
    <w:rsid w:val="008C4EB2"/>
    <w:rsid w:val="008D50F0"/>
    <w:rsid w:val="008D7EBE"/>
    <w:rsid w:val="00927151"/>
    <w:rsid w:val="00937A43"/>
    <w:rsid w:val="00937B1C"/>
    <w:rsid w:val="00981DBF"/>
    <w:rsid w:val="009878E1"/>
    <w:rsid w:val="009C0CAB"/>
    <w:rsid w:val="009D62E1"/>
    <w:rsid w:val="009F78BF"/>
    <w:rsid w:val="00A03F65"/>
    <w:rsid w:val="00A5250E"/>
    <w:rsid w:val="00A6032A"/>
    <w:rsid w:val="00A603FC"/>
    <w:rsid w:val="00A6250B"/>
    <w:rsid w:val="00A7560C"/>
    <w:rsid w:val="00A8419C"/>
    <w:rsid w:val="00A94EA2"/>
    <w:rsid w:val="00AD273C"/>
    <w:rsid w:val="00AF2134"/>
    <w:rsid w:val="00B05322"/>
    <w:rsid w:val="00B42DDE"/>
    <w:rsid w:val="00B53805"/>
    <w:rsid w:val="00B73EA3"/>
    <w:rsid w:val="00BA686F"/>
    <w:rsid w:val="00BF0FBE"/>
    <w:rsid w:val="00C043DD"/>
    <w:rsid w:val="00C14230"/>
    <w:rsid w:val="00C32174"/>
    <w:rsid w:val="00C33FFC"/>
    <w:rsid w:val="00C37052"/>
    <w:rsid w:val="00C47654"/>
    <w:rsid w:val="00C646B9"/>
    <w:rsid w:val="00C80CB9"/>
    <w:rsid w:val="00CA6D63"/>
    <w:rsid w:val="00CB12F8"/>
    <w:rsid w:val="00CB66DB"/>
    <w:rsid w:val="00CC3813"/>
    <w:rsid w:val="00CC7A20"/>
    <w:rsid w:val="00CD0436"/>
    <w:rsid w:val="00CE437F"/>
    <w:rsid w:val="00D03E04"/>
    <w:rsid w:val="00D071D7"/>
    <w:rsid w:val="00D12364"/>
    <w:rsid w:val="00D12DDD"/>
    <w:rsid w:val="00D16379"/>
    <w:rsid w:val="00D52811"/>
    <w:rsid w:val="00D533DC"/>
    <w:rsid w:val="00D73A6D"/>
    <w:rsid w:val="00D81A30"/>
    <w:rsid w:val="00DB5198"/>
    <w:rsid w:val="00DE1015"/>
    <w:rsid w:val="00DE7A85"/>
    <w:rsid w:val="00E13B91"/>
    <w:rsid w:val="00E23680"/>
    <w:rsid w:val="00E32D02"/>
    <w:rsid w:val="00E55DF2"/>
    <w:rsid w:val="00E73D5A"/>
    <w:rsid w:val="00E8074A"/>
    <w:rsid w:val="00E85395"/>
    <w:rsid w:val="00E93FD4"/>
    <w:rsid w:val="00EA0300"/>
    <w:rsid w:val="00EE2617"/>
    <w:rsid w:val="00EE63D3"/>
    <w:rsid w:val="00EF1B18"/>
    <w:rsid w:val="00F3246B"/>
    <w:rsid w:val="00F34B07"/>
    <w:rsid w:val="00F44972"/>
    <w:rsid w:val="00F46AAB"/>
    <w:rsid w:val="00F46BBF"/>
    <w:rsid w:val="00F863F8"/>
    <w:rsid w:val="00FB68AB"/>
    <w:rsid w:val="00FD1998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9B7E603"/>
  <w15:docId w15:val="{19B47A0B-CA70-4AAB-8538-65E7EB8F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semiHidden="1" w:uiPriority="6" w:qFormat="1"/>
    <w:lsdException w:name="heading 7" w:semiHidden="1" w:uiPriority="7" w:unhideWhenUsed="1" w:qFormat="1"/>
    <w:lsdException w:name="heading 8" w:semiHidden="1" w:uiPriority="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096BE9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H 1"/>
    <w:basedOn w:val="BodyText"/>
    <w:next w:val="BodyText"/>
    <w:link w:val="Heading1Char"/>
    <w:uiPriority w:val="1"/>
    <w:qFormat/>
    <w:rsid w:val="002622DE"/>
    <w:pPr>
      <w:keepNext/>
      <w:keepLines/>
      <w:numPr>
        <w:numId w:val="6"/>
      </w:numPr>
      <w:pBdr>
        <w:bottom w:val="single" w:sz="8" w:space="6" w:color="auto"/>
      </w:pBdr>
      <w:spacing w:before="360"/>
      <w:outlineLvl w:val="0"/>
    </w:pPr>
    <w:rPr>
      <w:rFonts w:eastAsiaTheme="majorEastAsia" w:cstheme="majorBidi"/>
      <w:bCs/>
      <w:caps/>
      <w:sz w:val="32"/>
      <w:szCs w:val="28"/>
    </w:rPr>
  </w:style>
  <w:style w:type="paragraph" w:styleId="Heading2">
    <w:name w:val="heading 2"/>
    <w:aliases w:val="H 1.1"/>
    <w:basedOn w:val="BodyText"/>
    <w:next w:val="BodyText"/>
    <w:link w:val="Heading2Char"/>
    <w:uiPriority w:val="2"/>
    <w:qFormat/>
    <w:rsid w:val="001147BF"/>
    <w:pPr>
      <w:keepNext/>
      <w:keepLines/>
      <w:numPr>
        <w:ilvl w:val="1"/>
        <w:numId w:val="6"/>
      </w:numPr>
      <w:spacing w:before="360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Heading3">
    <w:name w:val="heading 3"/>
    <w:aliases w:val="H 1.1.1"/>
    <w:basedOn w:val="BodyText"/>
    <w:next w:val="BodyText"/>
    <w:link w:val="Heading3Char"/>
    <w:uiPriority w:val="3"/>
    <w:qFormat/>
    <w:rsid w:val="001147BF"/>
    <w:pPr>
      <w:keepNext/>
      <w:keepLines/>
      <w:numPr>
        <w:ilvl w:val="2"/>
        <w:numId w:val="6"/>
      </w:numPr>
      <w:spacing w:before="24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aliases w:val="Head 1"/>
    <w:basedOn w:val="Heading1"/>
    <w:next w:val="BodyText"/>
    <w:link w:val="Heading4Char"/>
    <w:uiPriority w:val="4"/>
    <w:qFormat/>
    <w:rsid w:val="001147BF"/>
    <w:pPr>
      <w:keepLines w:val="0"/>
      <w:numPr>
        <w:numId w:val="0"/>
      </w:numPr>
      <w:outlineLvl w:val="3"/>
    </w:pPr>
    <w:rPr>
      <w:iCs/>
    </w:rPr>
  </w:style>
  <w:style w:type="paragraph" w:styleId="Heading5">
    <w:name w:val="heading 5"/>
    <w:aliases w:val="Head 2"/>
    <w:basedOn w:val="Heading2"/>
    <w:next w:val="BodyText"/>
    <w:link w:val="Heading5Char"/>
    <w:uiPriority w:val="5"/>
    <w:qFormat/>
    <w:rsid w:val="001147BF"/>
    <w:pPr>
      <w:numPr>
        <w:ilvl w:val="0"/>
        <w:numId w:val="0"/>
      </w:numPr>
      <w:outlineLvl w:val="4"/>
    </w:pPr>
  </w:style>
  <w:style w:type="paragraph" w:styleId="Heading6">
    <w:name w:val="heading 6"/>
    <w:aliases w:val="Head 3"/>
    <w:basedOn w:val="Heading3"/>
    <w:next w:val="BodyText"/>
    <w:link w:val="Heading6Char"/>
    <w:uiPriority w:val="6"/>
    <w:qFormat/>
    <w:rsid w:val="001147BF"/>
    <w:pPr>
      <w:numPr>
        <w:ilvl w:val="0"/>
        <w:numId w:val="0"/>
      </w:numPr>
      <w:outlineLvl w:val="5"/>
    </w:pPr>
    <w:rPr>
      <w:iCs/>
    </w:rPr>
  </w:style>
  <w:style w:type="paragraph" w:styleId="Heading7">
    <w:name w:val="heading 7"/>
    <w:aliases w:val="Head 4"/>
    <w:basedOn w:val="BodyText"/>
    <w:next w:val="BodyText"/>
    <w:link w:val="Heading7Char"/>
    <w:uiPriority w:val="7"/>
    <w:qFormat/>
    <w:rsid w:val="00A6032A"/>
    <w:pPr>
      <w:keepNext/>
      <w:keepLines/>
      <w:spacing w:before="240" w:after="80"/>
      <w:outlineLvl w:val="6"/>
    </w:pPr>
    <w:rPr>
      <w:rFonts w:eastAsiaTheme="majorEastAsia" w:cstheme="majorBidi"/>
      <w:b/>
      <w:i/>
      <w:iCs/>
      <w:sz w:val="24"/>
    </w:rPr>
  </w:style>
  <w:style w:type="paragraph" w:styleId="Heading8">
    <w:name w:val="heading 8"/>
    <w:aliases w:val="Head 5"/>
    <w:basedOn w:val="BodyText"/>
    <w:next w:val="BodyText"/>
    <w:link w:val="Heading8Char"/>
    <w:uiPriority w:val="8"/>
    <w:qFormat/>
    <w:rsid w:val="001147BF"/>
    <w:pPr>
      <w:keepNext/>
      <w:keepLines/>
      <w:spacing w:before="240" w:after="80"/>
      <w:outlineLvl w:val="7"/>
    </w:pPr>
    <w:rPr>
      <w:rFonts w:eastAsiaTheme="majorEastAsia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147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147BF"/>
    <w:pPr>
      <w:spacing w:after="240" w:line="320" w:lineRule="atLeast"/>
    </w:pPr>
  </w:style>
  <w:style w:type="character" w:customStyle="1" w:styleId="BodyTextChar">
    <w:name w:val="Body Text Char"/>
    <w:basedOn w:val="DefaultParagraphFont"/>
    <w:link w:val="BodyText"/>
    <w:rsid w:val="00096BE9"/>
    <w:rPr>
      <w:rFonts w:ascii="Arial" w:hAnsi="Arial"/>
    </w:rPr>
  </w:style>
  <w:style w:type="paragraph" w:customStyle="1" w:styleId="123">
    <w:name w:val="1 2 3"/>
    <w:basedOn w:val="BodyText"/>
    <w:uiPriority w:val="14"/>
    <w:qFormat/>
    <w:rsid w:val="006636F9"/>
    <w:pPr>
      <w:numPr>
        <w:numId w:val="7"/>
      </w:numPr>
      <w:spacing w:after="120" w:line="240" w:lineRule="atLeast"/>
    </w:pPr>
  </w:style>
  <w:style w:type="paragraph" w:customStyle="1" w:styleId="ABC">
    <w:name w:val="A B C"/>
    <w:basedOn w:val="BodyText"/>
    <w:uiPriority w:val="15"/>
    <w:qFormat/>
    <w:rsid w:val="006636F9"/>
    <w:pPr>
      <w:numPr>
        <w:numId w:val="1"/>
      </w:numPr>
      <w:spacing w:after="120" w:line="240" w:lineRule="atLeast"/>
    </w:pPr>
  </w:style>
  <w:style w:type="numbering" w:customStyle="1" w:styleId="AlphaList">
    <w:name w:val="AlphaList"/>
    <w:basedOn w:val="NoList"/>
    <w:uiPriority w:val="99"/>
    <w:rsid w:val="004034BF"/>
    <w:pPr>
      <w:numPr>
        <w:numId w:val="1"/>
      </w:numPr>
    </w:pPr>
  </w:style>
  <w:style w:type="paragraph" w:customStyle="1" w:styleId="AppendixHeading1">
    <w:name w:val="Appendix Heading 1"/>
    <w:basedOn w:val="Heading4"/>
    <w:next w:val="BodyText"/>
    <w:uiPriority w:val="20"/>
    <w:qFormat/>
    <w:rsid w:val="001147BF"/>
    <w:pPr>
      <w:pageBreakBefore/>
      <w:numPr>
        <w:numId w:val="2"/>
      </w:numPr>
      <w:outlineLvl w:val="0"/>
    </w:pPr>
  </w:style>
  <w:style w:type="paragraph" w:customStyle="1" w:styleId="AppendixHeading2">
    <w:name w:val="Appendix Heading 2"/>
    <w:basedOn w:val="Heading5"/>
    <w:next w:val="BodyText"/>
    <w:uiPriority w:val="21"/>
    <w:qFormat/>
    <w:rsid w:val="001147BF"/>
  </w:style>
  <w:style w:type="paragraph" w:customStyle="1" w:styleId="AppendixHeading3">
    <w:name w:val="Appendix Heading 3"/>
    <w:basedOn w:val="Heading6"/>
    <w:next w:val="BodyText"/>
    <w:uiPriority w:val="22"/>
    <w:qFormat/>
    <w:rsid w:val="001147BF"/>
  </w:style>
  <w:style w:type="numbering" w:customStyle="1" w:styleId="AppendixList">
    <w:name w:val="Appendix List"/>
    <w:basedOn w:val="NoList"/>
    <w:uiPriority w:val="99"/>
    <w:rsid w:val="001147BF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1147BF"/>
    <w:pPr>
      <w:numPr>
        <w:numId w:val="3"/>
      </w:numPr>
    </w:pPr>
  </w:style>
  <w:style w:type="paragraph" w:customStyle="1" w:styleId="Bullet1">
    <w:name w:val="Bullet 1"/>
    <w:basedOn w:val="BodyText"/>
    <w:uiPriority w:val="12"/>
    <w:qFormat/>
    <w:rsid w:val="006636F9"/>
    <w:pPr>
      <w:numPr>
        <w:numId w:val="4"/>
      </w:numPr>
      <w:spacing w:after="120" w:line="240" w:lineRule="atLeast"/>
    </w:pPr>
  </w:style>
  <w:style w:type="character" w:customStyle="1" w:styleId="Heading1Char">
    <w:name w:val="Heading 1 Char"/>
    <w:aliases w:val="H 1 Char"/>
    <w:basedOn w:val="DefaultParagraphFont"/>
    <w:link w:val="Heading1"/>
    <w:uiPriority w:val="1"/>
    <w:rsid w:val="002622DE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Heading2Char">
    <w:name w:val="Heading 2 Char"/>
    <w:aliases w:val="H 1.1 Char"/>
    <w:basedOn w:val="DefaultParagraphFont"/>
    <w:link w:val="Heading2"/>
    <w:uiPriority w:val="2"/>
    <w:rsid w:val="00FB68AB"/>
    <w:rPr>
      <w:rFonts w:ascii="Arial" w:eastAsiaTheme="majorEastAsia" w:hAnsi="Arial" w:cstheme="majorBidi"/>
      <w:bCs/>
      <w:caps/>
      <w:sz w:val="28"/>
      <w:szCs w:val="26"/>
    </w:rPr>
  </w:style>
  <w:style w:type="character" w:customStyle="1" w:styleId="Heading3Char">
    <w:name w:val="Heading 3 Char"/>
    <w:aliases w:val="H 1.1.1 Char"/>
    <w:basedOn w:val="DefaultParagraphFont"/>
    <w:link w:val="Heading3"/>
    <w:uiPriority w:val="3"/>
    <w:rsid w:val="00834C1E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aliases w:val="Head 1 Char"/>
    <w:basedOn w:val="DefaultParagraphFont"/>
    <w:link w:val="Heading4"/>
    <w:uiPriority w:val="4"/>
    <w:rsid w:val="00834C1E"/>
    <w:rPr>
      <w:rFonts w:ascii="Arial" w:eastAsiaTheme="majorEastAsia" w:hAnsi="Arial" w:cstheme="majorBidi"/>
      <w:bCs/>
      <w:iCs/>
      <w:caps/>
      <w:sz w:val="32"/>
      <w:szCs w:val="28"/>
    </w:rPr>
  </w:style>
  <w:style w:type="character" w:customStyle="1" w:styleId="Heading5Char">
    <w:name w:val="Heading 5 Char"/>
    <w:aliases w:val="Head 2 Char"/>
    <w:basedOn w:val="DefaultParagraphFont"/>
    <w:link w:val="Heading5"/>
    <w:uiPriority w:val="5"/>
    <w:rsid w:val="00834C1E"/>
    <w:rPr>
      <w:rFonts w:ascii="Arial" w:eastAsiaTheme="majorEastAsia" w:hAnsi="Arial" w:cstheme="majorBidi"/>
      <w:bCs/>
      <w:caps/>
      <w:sz w:val="28"/>
      <w:szCs w:val="26"/>
    </w:rPr>
  </w:style>
  <w:style w:type="paragraph" w:customStyle="1" w:styleId="Bullet2">
    <w:name w:val="Bullet 2"/>
    <w:basedOn w:val="BodyText"/>
    <w:uiPriority w:val="13"/>
    <w:qFormat/>
    <w:rsid w:val="006636F9"/>
    <w:pPr>
      <w:numPr>
        <w:ilvl w:val="1"/>
        <w:numId w:val="4"/>
      </w:numPr>
      <w:spacing w:after="120" w:line="240" w:lineRule="atLeast"/>
    </w:pPr>
  </w:style>
  <w:style w:type="numbering" w:customStyle="1" w:styleId="BulletList">
    <w:name w:val="BulletList"/>
    <w:basedOn w:val="NoList"/>
    <w:uiPriority w:val="99"/>
    <w:rsid w:val="004034BF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semiHidden/>
    <w:rsid w:val="001147BF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47BF"/>
    <w:rPr>
      <w:rFonts w:ascii="Arial" w:hAnsi="Arial"/>
      <w:sz w:val="18"/>
    </w:rPr>
  </w:style>
  <w:style w:type="numbering" w:customStyle="1" w:styleId="H1List">
    <w:name w:val="H1_List"/>
    <w:basedOn w:val="NoList"/>
    <w:uiPriority w:val="99"/>
    <w:rsid w:val="001147BF"/>
    <w:pPr>
      <w:numPr>
        <w:numId w:val="5"/>
      </w:numPr>
    </w:pPr>
  </w:style>
  <w:style w:type="character" w:customStyle="1" w:styleId="Heading6Char">
    <w:name w:val="Heading 6 Char"/>
    <w:aliases w:val="Head 3 Char"/>
    <w:basedOn w:val="DefaultParagraphFont"/>
    <w:link w:val="Heading6"/>
    <w:uiPriority w:val="6"/>
    <w:rsid w:val="00834C1E"/>
    <w:rPr>
      <w:rFonts w:ascii="Arial" w:eastAsiaTheme="majorEastAsia" w:hAnsi="Arial" w:cstheme="majorBidi"/>
      <w:b/>
      <w:bCs/>
      <w:iCs/>
      <w:sz w:val="26"/>
    </w:rPr>
  </w:style>
  <w:style w:type="character" w:customStyle="1" w:styleId="Heading7Char">
    <w:name w:val="Heading 7 Char"/>
    <w:aliases w:val="Head 4 Char"/>
    <w:basedOn w:val="DefaultParagraphFont"/>
    <w:link w:val="Heading7"/>
    <w:uiPriority w:val="7"/>
    <w:rsid w:val="00A6032A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aliases w:val="Head 5 Char"/>
    <w:basedOn w:val="DefaultParagraphFont"/>
    <w:link w:val="Heading8"/>
    <w:uiPriority w:val="8"/>
    <w:rsid w:val="00834C1E"/>
    <w:rPr>
      <w:rFonts w:ascii="Arial" w:eastAsiaTheme="majorEastAsia" w:hAnsi="Arial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1147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7BF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rsid w:val="001147BF"/>
    <w:rPr>
      <w:color w:val="0000FF" w:themeColor="hyperlink"/>
      <w:u w:val="single"/>
    </w:rPr>
  </w:style>
  <w:style w:type="paragraph" w:customStyle="1" w:styleId="iiiiii">
    <w:name w:val="i  ii  iii"/>
    <w:basedOn w:val="BodyText"/>
    <w:uiPriority w:val="16"/>
    <w:qFormat/>
    <w:rsid w:val="006636F9"/>
    <w:pPr>
      <w:numPr>
        <w:ilvl w:val="1"/>
        <w:numId w:val="1"/>
      </w:numPr>
      <w:spacing w:after="120" w:line="240" w:lineRule="atLeast"/>
    </w:pPr>
  </w:style>
  <w:style w:type="numbering" w:customStyle="1" w:styleId="NumericList">
    <w:name w:val="NumericList"/>
    <w:basedOn w:val="NoList"/>
    <w:uiPriority w:val="99"/>
    <w:rsid w:val="001147BF"/>
    <w:pPr>
      <w:numPr>
        <w:numId w:val="7"/>
      </w:numPr>
    </w:pPr>
  </w:style>
  <w:style w:type="paragraph" w:styleId="TOC1">
    <w:name w:val="toc 1"/>
    <w:basedOn w:val="BodyText"/>
    <w:next w:val="TOC2"/>
    <w:autoRedefine/>
    <w:uiPriority w:val="39"/>
    <w:semiHidden/>
    <w:rsid w:val="001147BF"/>
    <w:pPr>
      <w:numPr>
        <w:numId w:val="8"/>
      </w:numPr>
      <w:tabs>
        <w:tab w:val="left" w:pos="709"/>
        <w:tab w:val="right" w:leader="dot" w:pos="9072"/>
      </w:tabs>
      <w:spacing w:before="240" w:after="100"/>
      <w:ind w:right="567"/>
    </w:pPr>
    <w:rPr>
      <w:b/>
    </w:rPr>
  </w:style>
  <w:style w:type="paragraph" w:styleId="TOC2">
    <w:name w:val="toc 2"/>
    <w:basedOn w:val="BodyText"/>
    <w:next w:val="TOC3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</w:style>
  <w:style w:type="paragraph" w:styleId="TOC3">
    <w:name w:val="toc 3"/>
    <w:basedOn w:val="BodyText"/>
    <w:next w:val="TOC4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  <w:rPr>
      <w:i/>
    </w:rPr>
  </w:style>
  <w:style w:type="paragraph" w:styleId="TOC4">
    <w:name w:val="toc 4"/>
    <w:basedOn w:val="BodyText"/>
    <w:next w:val="TOC5"/>
    <w:autoRedefine/>
    <w:uiPriority w:val="39"/>
    <w:semiHidden/>
    <w:rsid w:val="001147BF"/>
    <w:pPr>
      <w:tabs>
        <w:tab w:val="left" w:pos="709"/>
        <w:tab w:val="right" w:leader="dot" w:pos="9072"/>
      </w:tabs>
      <w:spacing w:after="120"/>
      <w:ind w:left="709" w:right="567" w:hanging="709"/>
    </w:pPr>
    <w:rPr>
      <w:b/>
    </w:rPr>
  </w:style>
  <w:style w:type="paragraph" w:styleId="TOC5">
    <w:name w:val="toc 5"/>
    <w:basedOn w:val="BodyText"/>
    <w:next w:val="TOC6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</w:style>
  <w:style w:type="paragraph" w:styleId="TOC6">
    <w:name w:val="toc 6"/>
    <w:basedOn w:val="BodyText"/>
    <w:next w:val="TOC7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  <w:rPr>
      <w:i/>
    </w:rPr>
  </w:style>
  <w:style w:type="paragraph" w:styleId="TOC7">
    <w:name w:val="toc 7"/>
    <w:basedOn w:val="BodyText"/>
    <w:next w:val="Normal"/>
    <w:autoRedefine/>
    <w:uiPriority w:val="39"/>
    <w:semiHidden/>
    <w:rsid w:val="001147BF"/>
    <w:pPr>
      <w:tabs>
        <w:tab w:val="left" w:pos="1418"/>
        <w:tab w:val="right" w:leader="dot" w:pos="9072"/>
      </w:tabs>
      <w:spacing w:after="60"/>
      <w:ind w:left="1418" w:right="567" w:hanging="1418"/>
    </w:pPr>
    <w:rPr>
      <w:b/>
    </w:rPr>
  </w:style>
  <w:style w:type="paragraph" w:customStyle="1" w:styleId="zSource">
    <w:name w:val="z_Source"/>
    <w:basedOn w:val="BodyText"/>
    <w:next w:val="BodyText"/>
    <w:uiPriority w:val="19"/>
    <w:semiHidden/>
    <w:rsid w:val="001147BF"/>
    <w:pPr>
      <w:spacing w:before="180" w:after="180"/>
    </w:pPr>
  </w:style>
  <w:style w:type="paragraph" w:customStyle="1" w:styleId="zTOCHeading">
    <w:name w:val="z_TOC Heading"/>
    <w:basedOn w:val="BodyText"/>
    <w:next w:val="Normal"/>
    <w:uiPriority w:val="19"/>
    <w:semiHidden/>
    <w:rsid w:val="001147BF"/>
    <w:pPr>
      <w:pBdr>
        <w:bottom w:val="single" w:sz="8" w:space="12" w:color="auto"/>
      </w:pBdr>
      <w:spacing w:before="360"/>
    </w:pPr>
    <w:rPr>
      <w:caps/>
      <w:sz w:val="32"/>
    </w:rPr>
  </w:style>
  <w:style w:type="paragraph" w:styleId="ListParagraph">
    <w:name w:val="List Paragraph"/>
    <w:basedOn w:val="Normal"/>
    <w:uiPriority w:val="34"/>
    <w:qFormat/>
    <w:rsid w:val="00447B9B"/>
    <w:pPr>
      <w:ind w:left="720" w:right="261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447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2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E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E3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E3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oicenotchance.org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rd.govt.nz/yoursituation-bus/running/recordkeeping/recordkeeping-taxinvoiceillustration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uthoDox\Workgroup\ADXGeneral14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4C33-B337-4403-BFB3-E184BFCE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ADXGeneral146</Template>
  <TotalTime>225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Authodox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 Poutasi</dc:creator>
  <cp:lastModifiedBy>Api Poutasi</cp:lastModifiedBy>
  <cp:revision>45</cp:revision>
  <cp:lastPrinted>2016-07-20T02:40:00Z</cp:lastPrinted>
  <dcterms:created xsi:type="dcterms:W3CDTF">2016-06-23T02:02:00Z</dcterms:created>
  <dcterms:modified xsi:type="dcterms:W3CDTF">2016-07-24T21:07:00Z</dcterms:modified>
</cp:coreProperties>
</file>