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D9" w:rsidRPr="00E86E85" w:rsidRDefault="00332DDB" w:rsidP="00141446">
      <w:pPr>
        <w:ind w:left="90"/>
        <w:jc w:val="both"/>
        <w:rPr>
          <w:rFonts w:cs="Arial"/>
          <w:b/>
          <w:sz w:val="32"/>
        </w:rPr>
      </w:pPr>
      <w:bookmarkStart w:id="0" w:name="_GoBack"/>
      <w:bookmarkEnd w:id="0"/>
      <w:r>
        <w:rPr>
          <w:rFonts w:cs="Arial"/>
          <w:b/>
          <w:noProof/>
          <w:sz w:val="32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-290830</wp:posOffset>
            </wp:positionV>
            <wp:extent cx="2038350" cy="1038225"/>
            <wp:effectExtent l="0" t="0" r="0" b="9525"/>
            <wp:wrapSquare wrapText="bothSides"/>
            <wp:docPr id="3" name="Picture 0" descr="NZYTM CMYK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ZYTM CMYK Logo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20" w:rsidRDefault="00606A20" w:rsidP="002F47C0">
      <w:pPr>
        <w:spacing w:after="120"/>
        <w:jc w:val="both"/>
        <w:outlineLvl w:val="0"/>
        <w:rPr>
          <w:rFonts w:cs="Arial"/>
          <w:b/>
          <w:color w:val="C00000"/>
          <w:sz w:val="36"/>
        </w:rPr>
      </w:pPr>
    </w:p>
    <w:p w:rsidR="009F35A2" w:rsidRDefault="009F35A2" w:rsidP="00606A20">
      <w:pPr>
        <w:pStyle w:val="Heading5"/>
        <w:spacing w:before="240"/>
        <w:rPr>
          <w:rFonts w:cs="Arial"/>
          <w:b/>
          <w:color w:val="860038"/>
          <w:sz w:val="40"/>
        </w:rPr>
      </w:pPr>
    </w:p>
    <w:p w:rsidR="00141446" w:rsidRPr="009F35A2" w:rsidRDefault="00002A16" w:rsidP="003E556F">
      <w:pPr>
        <w:pStyle w:val="Heading5"/>
        <w:spacing w:before="240" w:after="0"/>
        <w:rPr>
          <w:rFonts w:ascii="Arial Bold" w:hAnsi="Arial Bold" w:cs="Arial"/>
          <w:b/>
          <w:caps w:val="0"/>
          <w:color w:val="860038"/>
          <w:sz w:val="36"/>
        </w:rPr>
      </w:pPr>
      <w:r>
        <w:rPr>
          <w:rFonts w:ascii="Arial Bold" w:hAnsi="Arial Bold" w:cs="Arial"/>
          <w:b/>
          <w:caps w:val="0"/>
          <w:color w:val="860038"/>
          <w:sz w:val="36"/>
        </w:rPr>
        <w:t>New Zealand Youth Tobacco M</w:t>
      </w:r>
      <w:r w:rsidR="00606A20" w:rsidRPr="00002A16">
        <w:rPr>
          <w:rFonts w:ascii="Arial Bold" w:hAnsi="Arial Bold" w:cs="Arial"/>
          <w:b/>
          <w:caps w:val="0"/>
          <w:color w:val="860038"/>
          <w:sz w:val="36"/>
        </w:rPr>
        <w:t xml:space="preserve">onitor </w:t>
      </w:r>
      <w:r w:rsidR="00FB0C82">
        <w:rPr>
          <w:rFonts w:ascii="Arial Bold" w:hAnsi="Arial Bold" w:cs="Arial"/>
          <w:b/>
          <w:caps w:val="0"/>
          <w:color w:val="860038"/>
          <w:sz w:val="36"/>
        </w:rPr>
        <w:t>2017</w:t>
      </w:r>
      <w:r w:rsidR="00141446" w:rsidRPr="00002A16">
        <w:rPr>
          <w:rFonts w:ascii="Arial Bold" w:hAnsi="Arial Bold" w:cs="Arial"/>
          <w:b/>
          <w:caps w:val="0"/>
          <w:color w:val="860038"/>
          <w:sz w:val="36"/>
        </w:rPr>
        <w:t>:</w:t>
      </w:r>
      <w:r w:rsidR="003E556F">
        <w:rPr>
          <w:rFonts w:ascii="Arial Bold" w:hAnsi="Arial Bold" w:cs="Arial"/>
          <w:b/>
          <w:caps w:val="0"/>
          <w:color w:val="860038"/>
          <w:sz w:val="36"/>
        </w:rPr>
        <w:t xml:space="preserve"> </w:t>
      </w:r>
      <w:r w:rsidR="00C036F0">
        <w:rPr>
          <w:rFonts w:ascii="Arial Bold" w:hAnsi="Arial Bold" w:cs="Arial"/>
          <w:b/>
          <w:caps w:val="0"/>
          <w:color w:val="860038"/>
          <w:sz w:val="36"/>
        </w:rPr>
        <w:br/>
      </w:r>
      <w:r w:rsidR="00141446" w:rsidRPr="009F35A2">
        <w:rPr>
          <w:rFonts w:ascii="Arial Bold" w:hAnsi="Arial Bold" w:cs="Arial"/>
          <w:b/>
          <w:caps w:val="0"/>
          <w:color w:val="860038"/>
          <w:sz w:val="36"/>
        </w:rPr>
        <w:t>Information for people working with schools</w:t>
      </w:r>
    </w:p>
    <w:p w:rsidR="00606A20" w:rsidRPr="00C13F4F" w:rsidRDefault="00606A20" w:rsidP="00606A20">
      <w:pPr>
        <w:pStyle w:val="Heading6"/>
        <w:spacing w:before="360"/>
        <w:jc w:val="both"/>
        <w:rPr>
          <w:rFonts w:cs="Arial"/>
          <w:color w:val="860038"/>
        </w:rPr>
      </w:pPr>
      <w:r w:rsidRPr="00C13F4F">
        <w:rPr>
          <w:rFonts w:cs="Arial"/>
          <w:color w:val="860038"/>
        </w:rPr>
        <w:t xml:space="preserve">What is the </w:t>
      </w:r>
      <w:r>
        <w:rPr>
          <w:rFonts w:cs="Arial"/>
          <w:color w:val="860038"/>
        </w:rPr>
        <w:t>NZYTM</w:t>
      </w:r>
      <w:r w:rsidRPr="00C13F4F">
        <w:rPr>
          <w:rFonts w:cs="Arial"/>
          <w:color w:val="860038"/>
        </w:rPr>
        <w:t>?</w:t>
      </w:r>
    </w:p>
    <w:p w:rsidR="002A026C" w:rsidRPr="002A026C" w:rsidRDefault="002A026C" w:rsidP="002F47C0">
      <w:pPr>
        <w:pStyle w:val="BodyText"/>
        <w:jc w:val="both"/>
        <w:rPr>
          <w:rFonts w:cs="Arial"/>
        </w:rPr>
      </w:pPr>
      <w:r w:rsidRPr="00324651">
        <w:rPr>
          <w:szCs w:val="20"/>
        </w:rPr>
        <w:t xml:space="preserve">The New Zealand Youth Tobacco Monitor (NZYTM) is a national school-based monitor that comprises the ASH Year 10 Snapshot Survey and HPA's Youth Insights Survey (YIS). It is used to gain smoking prevalence data for </w:t>
      </w:r>
      <w:r w:rsidR="008E720D">
        <w:rPr>
          <w:szCs w:val="20"/>
        </w:rPr>
        <w:t>Y</w:t>
      </w:r>
      <w:r w:rsidRPr="00324651">
        <w:rPr>
          <w:szCs w:val="20"/>
        </w:rPr>
        <w:t xml:space="preserve">ear 10 students, in-depth information on </w:t>
      </w:r>
      <w:r>
        <w:rPr>
          <w:szCs w:val="20"/>
        </w:rPr>
        <w:t>smoking behaviours, attitudes and associated risk factors, as well as</w:t>
      </w:r>
      <w:r w:rsidRPr="00324651">
        <w:rPr>
          <w:szCs w:val="20"/>
        </w:rPr>
        <w:t xml:space="preserve"> youth culture and lifestyles. The NZYTM forms part of the Ministry of Health</w:t>
      </w:r>
      <w:r>
        <w:rPr>
          <w:szCs w:val="20"/>
        </w:rPr>
        <w:t>’</w:t>
      </w:r>
      <w:r w:rsidRPr="00324651">
        <w:rPr>
          <w:szCs w:val="20"/>
        </w:rPr>
        <w:t>s pub</w:t>
      </w:r>
      <w:r>
        <w:rPr>
          <w:szCs w:val="20"/>
        </w:rPr>
        <w:t>lic health monitoring programme</w:t>
      </w:r>
      <w:r w:rsidRPr="00324651">
        <w:rPr>
          <w:szCs w:val="20"/>
        </w:rPr>
        <w:t xml:space="preserve"> and in recent years has informed evidence-based policies </w:t>
      </w:r>
      <w:r>
        <w:rPr>
          <w:szCs w:val="20"/>
        </w:rPr>
        <w:t>such as</w:t>
      </w:r>
      <w:r w:rsidRPr="00324651">
        <w:rPr>
          <w:szCs w:val="20"/>
        </w:rPr>
        <w:t xml:space="preserve"> banning tobacco retail displays and increasing tobacco tax.</w:t>
      </w:r>
      <w:r w:rsidRPr="002A026C">
        <w:rPr>
          <w:rFonts w:cs="Arial"/>
        </w:rPr>
        <w:t xml:space="preserve"> </w:t>
      </w:r>
      <w:r w:rsidR="00D1691A">
        <w:rPr>
          <w:rFonts w:cs="Arial"/>
        </w:rPr>
        <w:t>The next YIS is being undertaken in 2016.</w:t>
      </w:r>
    </w:p>
    <w:p w:rsidR="00E513C8" w:rsidRDefault="002A026C" w:rsidP="002A47E4">
      <w:pPr>
        <w:pStyle w:val="BodyText"/>
        <w:jc w:val="both"/>
        <w:rPr>
          <w:rFonts w:cs="Arial"/>
        </w:rPr>
      </w:pPr>
      <w:r>
        <w:rPr>
          <w:rFonts w:cs="Arial"/>
        </w:rPr>
        <w:t xml:space="preserve">In </w:t>
      </w:r>
      <w:r w:rsidR="00FB0C82">
        <w:rPr>
          <w:rFonts w:cs="Arial"/>
        </w:rPr>
        <w:t>2017</w:t>
      </w:r>
      <w:r>
        <w:rPr>
          <w:rFonts w:cs="Arial"/>
        </w:rPr>
        <w:t xml:space="preserve">, the NZYTM </w:t>
      </w:r>
      <w:r w:rsidR="002A47E4">
        <w:rPr>
          <w:rFonts w:cs="Arial"/>
        </w:rPr>
        <w:t>involves the</w:t>
      </w:r>
      <w:r>
        <w:rPr>
          <w:rFonts w:cs="Arial"/>
        </w:rPr>
        <w:t xml:space="preserve"> </w:t>
      </w:r>
      <w:r w:rsidRPr="00570AEF">
        <w:rPr>
          <w:rFonts w:cs="Arial"/>
          <w:b/>
        </w:rPr>
        <w:t>ASH Year 10 Snapshot</w:t>
      </w:r>
      <w:r>
        <w:rPr>
          <w:rFonts w:cs="Arial"/>
        </w:rPr>
        <w:t xml:space="preserve">, an annual survey of around 30,000 </w:t>
      </w:r>
      <w:r w:rsidR="008E720D">
        <w:rPr>
          <w:rFonts w:cs="Arial"/>
        </w:rPr>
        <w:t>Y</w:t>
      </w:r>
      <w:r>
        <w:rPr>
          <w:rFonts w:cs="Arial"/>
        </w:rPr>
        <w:t>ear 10 students throughout New Zealand.</w:t>
      </w:r>
    </w:p>
    <w:p w:rsidR="002A47E4" w:rsidRPr="00E513C8" w:rsidRDefault="002A47E4" w:rsidP="002A47E4">
      <w:pPr>
        <w:pStyle w:val="BodyText"/>
        <w:jc w:val="both"/>
        <w:rPr>
          <w:rFonts w:cs="Arial"/>
        </w:rPr>
      </w:pPr>
    </w:p>
    <w:tbl>
      <w:tblPr>
        <w:tblStyle w:val="TableGrid"/>
        <w:tblW w:w="432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2A47E4" w:rsidTr="002A47E4">
        <w:tc>
          <w:tcPr>
            <w:tcW w:w="4320" w:type="dxa"/>
          </w:tcPr>
          <w:p w:rsidR="002A47E4" w:rsidRPr="00F873F0" w:rsidRDefault="002A47E4" w:rsidP="00B17ECA">
            <w:pPr>
              <w:pStyle w:val="BodyText"/>
              <w:spacing w:after="40" w:line="200" w:lineRule="atLeast"/>
              <w:ind w:left="360"/>
              <w:rPr>
                <w:b/>
                <w:noProof/>
                <w:sz w:val="20"/>
                <w:szCs w:val="20"/>
              </w:rPr>
            </w:pPr>
            <w:r w:rsidRPr="00F873F0">
              <w:rPr>
                <w:b/>
                <w:noProof/>
                <w:sz w:val="20"/>
                <w:szCs w:val="20"/>
              </w:rPr>
              <w:t>ASH Year 10 Snapshot</w:t>
            </w:r>
          </w:p>
          <w:p w:rsidR="002A47E4" w:rsidRPr="005305BB" w:rsidRDefault="002A47E4" w:rsidP="00B17ECA">
            <w:pPr>
              <w:pStyle w:val="BodyText"/>
              <w:numPr>
                <w:ilvl w:val="0"/>
                <w:numId w:val="19"/>
              </w:numPr>
              <w:spacing w:after="40" w:line="200" w:lineRule="atLeast"/>
              <w:ind w:left="612" w:hanging="252"/>
              <w:rPr>
                <w:noProof/>
              </w:rPr>
            </w:pPr>
            <w:r w:rsidRPr="005305BB">
              <w:t xml:space="preserve">Provides a valuable and robust insight into youth smoking to help us better understand youth tobacco use and attitudes. </w:t>
            </w:r>
          </w:p>
          <w:p w:rsidR="002A47E4" w:rsidRPr="005305BB" w:rsidRDefault="002A47E4" w:rsidP="00B17ECA">
            <w:pPr>
              <w:pStyle w:val="BodyText"/>
              <w:numPr>
                <w:ilvl w:val="0"/>
                <w:numId w:val="19"/>
              </w:numPr>
              <w:spacing w:after="40" w:line="200" w:lineRule="atLeast"/>
              <w:ind w:left="612" w:hanging="252"/>
              <w:rPr>
                <w:noProof/>
              </w:rPr>
            </w:pPr>
            <w:r w:rsidRPr="005305BB">
              <w:rPr>
                <w:noProof/>
              </w:rPr>
              <w:t>Conducted annually.</w:t>
            </w:r>
          </w:p>
          <w:p w:rsidR="002A47E4" w:rsidRPr="005305BB" w:rsidRDefault="002A47E4" w:rsidP="00B17ECA">
            <w:pPr>
              <w:pStyle w:val="BodyText"/>
              <w:numPr>
                <w:ilvl w:val="0"/>
                <w:numId w:val="19"/>
              </w:numPr>
              <w:spacing w:after="40" w:line="200" w:lineRule="atLeast"/>
              <w:ind w:left="612" w:hanging="252"/>
              <w:rPr>
                <w:noProof/>
              </w:rPr>
            </w:pPr>
            <w:r w:rsidRPr="005305BB">
              <w:rPr>
                <w:noProof/>
              </w:rPr>
              <w:t>Has been running since 1999.</w:t>
            </w:r>
          </w:p>
          <w:p w:rsidR="002A47E4" w:rsidRPr="005305BB" w:rsidRDefault="002A47E4" w:rsidP="00B17ECA">
            <w:pPr>
              <w:pStyle w:val="BodyText"/>
              <w:numPr>
                <w:ilvl w:val="0"/>
                <w:numId w:val="19"/>
              </w:numPr>
              <w:spacing w:after="40" w:line="200" w:lineRule="atLeast"/>
              <w:ind w:left="612" w:hanging="252"/>
              <w:rPr>
                <w:noProof/>
              </w:rPr>
            </w:pPr>
            <w:r w:rsidRPr="005305BB">
              <w:rPr>
                <w:noProof/>
              </w:rPr>
              <w:t xml:space="preserve">30,000 </w:t>
            </w:r>
            <w:r>
              <w:rPr>
                <w:noProof/>
              </w:rPr>
              <w:t>Y</w:t>
            </w:r>
            <w:r w:rsidRPr="005305BB">
              <w:rPr>
                <w:noProof/>
              </w:rPr>
              <w:t>ear 10 students take part.</w:t>
            </w:r>
          </w:p>
          <w:p w:rsidR="002A47E4" w:rsidRPr="005305BB" w:rsidRDefault="002A47E4" w:rsidP="00B17ECA">
            <w:pPr>
              <w:pStyle w:val="BodyText"/>
              <w:numPr>
                <w:ilvl w:val="0"/>
                <w:numId w:val="19"/>
              </w:numPr>
              <w:spacing w:after="40" w:line="200" w:lineRule="atLeast"/>
              <w:ind w:left="612" w:hanging="252"/>
              <w:rPr>
                <w:noProof/>
              </w:rPr>
            </w:pPr>
            <w:r w:rsidRPr="005305BB">
              <w:rPr>
                <w:lang w:eastAsia="en-NZ"/>
              </w:rPr>
              <w:t>One-page (two-sided) questionnaire.</w:t>
            </w:r>
          </w:p>
          <w:p w:rsidR="002A47E4" w:rsidRPr="005305BB" w:rsidRDefault="002A47E4" w:rsidP="00B17ECA">
            <w:pPr>
              <w:pStyle w:val="BodyText"/>
              <w:numPr>
                <w:ilvl w:val="0"/>
                <w:numId w:val="19"/>
              </w:numPr>
              <w:spacing w:after="40" w:line="200" w:lineRule="atLeast"/>
              <w:ind w:left="612" w:hanging="252"/>
              <w:rPr>
                <w:noProof/>
              </w:rPr>
            </w:pPr>
            <w:r w:rsidRPr="005305BB">
              <w:rPr>
                <w:lang w:eastAsia="en-NZ"/>
              </w:rPr>
              <w:t>Takes approximately 10 minutes to complete.</w:t>
            </w:r>
          </w:p>
          <w:p w:rsidR="002A47E4" w:rsidRPr="00B16D02" w:rsidRDefault="002A47E4" w:rsidP="00B17ECA">
            <w:pPr>
              <w:pStyle w:val="BodyText"/>
              <w:numPr>
                <w:ilvl w:val="0"/>
                <w:numId w:val="19"/>
              </w:numPr>
              <w:spacing w:after="40" w:line="200" w:lineRule="atLeast"/>
              <w:ind w:left="612" w:hanging="252"/>
              <w:rPr>
                <w:noProof/>
                <w:sz w:val="20"/>
                <w:szCs w:val="20"/>
              </w:rPr>
            </w:pPr>
            <w:r w:rsidRPr="005305BB">
              <w:rPr>
                <w:lang w:eastAsia="en-NZ"/>
              </w:rPr>
              <w:t>Administered in class by the class teacher.</w:t>
            </w:r>
          </w:p>
        </w:tc>
      </w:tr>
    </w:tbl>
    <w:p w:rsidR="002A026C" w:rsidRDefault="002A026C" w:rsidP="002F47C0">
      <w:pPr>
        <w:pStyle w:val="Heading6"/>
        <w:jc w:val="both"/>
        <w:rPr>
          <w:color w:val="C00000"/>
        </w:rPr>
      </w:pPr>
    </w:p>
    <w:p w:rsidR="004937FA" w:rsidRPr="00D20633" w:rsidRDefault="00DE60FC" w:rsidP="002F47C0">
      <w:pPr>
        <w:pStyle w:val="Heading6"/>
        <w:jc w:val="both"/>
        <w:rPr>
          <w:color w:val="C00000"/>
        </w:rPr>
      </w:pPr>
      <w:r w:rsidRPr="00C13F4F">
        <w:rPr>
          <w:rFonts w:cs="Arial"/>
          <w:color w:val="860038"/>
        </w:rPr>
        <w:t>Wha</w:t>
      </w:r>
      <w:r>
        <w:rPr>
          <w:rFonts w:cs="Arial"/>
          <w:color w:val="860038"/>
        </w:rPr>
        <w:t xml:space="preserve">t is the information used for? </w:t>
      </w:r>
    </w:p>
    <w:p w:rsidR="004937FA" w:rsidRPr="00E32F67" w:rsidRDefault="004937FA" w:rsidP="002F47C0">
      <w:pPr>
        <w:pStyle w:val="BodyText"/>
        <w:jc w:val="both"/>
      </w:pPr>
      <w:r w:rsidRPr="00E32F67">
        <w:t>The NZYTM helps to inform and evaluate policy and activities to reduce tobacco use, such as recent laws to ban tobacco retail displays</w:t>
      </w:r>
      <w:r w:rsidR="00D92168" w:rsidRPr="00E32F67">
        <w:t xml:space="preserve"> and </w:t>
      </w:r>
      <w:r w:rsidR="0031714F">
        <w:t>increase tobacco tax</w:t>
      </w:r>
      <w:r w:rsidRPr="00E32F67">
        <w:t xml:space="preserve">. Each year, ASH provides school-level smoking prevalence figures to </w:t>
      </w:r>
      <w:r w:rsidR="0031714F">
        <w:t xml:space="preserve">schools participating in the </w:t>
      </w:r>
      <w:r w:rsidR="005C5095">
        <w:t xml:space="preserve">ASH Year 10 </w:t>
      </w:r>
      <w:r w:rsidR="0031714F">
        <w:t>Snapshot</w:t>
      </w:r>
      <w:r w:rsidRPr="00E32F67">
        <w:t xml:space="preserve"> and provides regional breakdowns where possible. The results are widely reported by media</w:t>
      </w:r>
      <w:r w:rsidR="003D013F">
        <w:t xml:space="preserve"> </w:t>
      </w:r>
      <w:r w:rsidRPr="00E32F67">
        <w:t xml:space="preserve">and in published research in New Zealand and internationally. </w:t>
      </w:r>
    </w:p>
    <w:p w:rsidR="004937FA" w:rsidRPr="00E32F67" w:rsidRDefault="003D401D" w:rsidP="008E720D">
      <w:pPr>
        <w:pStyle w:val="BodyText"/>
      </w:pPr>
      <w:r>
        <w:lastRenderedPageBreak/>
        <w:t xml:space="preserve">Findings from previous surveys are </w:t>
      </w:r>
      <w:r w:rsidR="004937FA" w:rsidRPr="00E32F67">
        <w:t>available at</w:t>
      </w:r>
      <w:r w:rsidR="00CE544E" w:rsidRPr="00E32F67">
        <w:t xml:space="preserve"> </w:t>
      </w:r>
      <w:hyperlink r:id="rId8" w:history="1">
        <w:r w:rsidR="00D2797E" w:rsidRPr="0091316B">
          <w:rPr>
            <w:rStyle w:val="Hyperlink"/>
          </w:rPr>
          <w:t>http://www.ash.org.nz/the-evidence/we-produce/ash-year-10-snapshot-survey/</w:t>
        </w:r>
      </w:hyperlink>
      <w:r w:rsidR="00D2797E">
        <w:t xml:space="preserve"> </w:t>
      </w:r>
      <w:r w:rsidR="004937FA" w:rsidRPr="00E32F67">
        <w:t xml:space="preserve">and </w:t>
      </w:r>
      <w:hyperlink r:id="rId9" w:history="1">
        <w:r w:rsidR="00200099" w:rsidRPr="00E32F67">
          <w:rPr>
            <w:rStyle w:val="Hyperlink"/>
            <w:rFonts w:cs="Arial"/>
          </w:rPr>
          <w:t>http://www.hpa.org.nz/research-library/research-publications</w:t>
        </w:r>
      </w:hyperlink>
      <w:r w:rsidR="00DD3F45" w:rsidRPr="00E32F67">
        <w:t xml:space="preserve">. </w:t>
      </w:r>
    </w:p>
    <w:p w:rsidR="004937FA" w:rsidRPr="00D20633" w:rsidRDefault="003F1688" w:rsidP="002F47C0">
      <w:pPr>
        <w:pStyle w:val="Heading6"/>
        <w:jc w:val="both"/>
        <w:rPr>
          <w:color w:val="C00000"/>
        </w:rPr>
      </w:pPr>
      <w:r w:rsidRPr="00C13F4F">
        <w:rPr>
          <w:rFonts w:cs="Arial"/>
          <w:color w:val="860038"/>
        </w:rPr>
        <w:t>W</w:t>
      </w:r>
      <w:r>
        <w:rPr>
          <w:rFonts w:cs="Arial"/>
          <w:color w:val="860038"/>
        </w:rPr>
        <w:t>hich schoo</w:t>
      </w:r>
      <w:r w:rsidR="00F642EE">
        <w:rPr>
          <w:rFonts w:cs="Arial"/>
          <w:color w:val="860038"/>
        </w:rPr>
        <w:t>ls get invited to participate</w:t>
      </w:r>
      <w:r>
        <w:rPr>
          <w:rFonts w:cs="Arial"/>
          <w:color w:val="860038"/>
        </w:rPr>
        <w:t>?</w:t>
      </w:r>
    </w:p>
    <w:p w:rsidR="00F93A49" w:rsidRDefault="00C5551A" w:rsidP="002F47C0">
      <w:pPr>
        <w:pStyle w:val="BodyText"/>
        <w:jc w:val="both"/>
        <w:rPr>
          <w:noProof/>
        </w:rPr>
      </w:pPr>
      <w:r w:rsidRPr="00924A30">
        <w:rPr>
          <w:lang w:eastAsia="en-NZ"/>
        </w:rPr>
        <w:t xml:space="preserve">All </w:t>
      </w:r>
      <w:r w:rsidR="00717E62" w:rsidRPr="00E32F67">
        <w:rPr>
          <w:lang w:eastAsia="en-NZ"/>
        </w:rPr>
        <w:t xml:space="preserve">schools with </w:t>
      </w:r>
      <w:r w:rsidR="008E720D">
        <w:rPr>
          <w:lang w:eastAsia="en-NZ"/>
        </w:rPr>
        <w:t>Y</w:t>
      </w:r>
      <w:r w:rsidR="00A22582" w:rsidRPr="00E32F67">
        <w:rPr>
          <w:lang w:eastAsia="en-NZ"/>
        </w:rPr>
        <w:t xml:space="preserve">ear </w:t>
      </w:r>
      <w:r w:rsidR="004937FA" w:rsidRPr="00E32F67">
        <w:rPr>
          <w:lang w:eastAsia="en-NZ"/>
        </w:rPr>
        <w:t>10 students ar</w:t>
      </w:r>
      <w:r w:rsidR="000A54E3" w:rsidRPr="00E32F67">
        <w:rPr>
          <w:lang w:eastAsia="en-NZ"/>
        </w:rPr>
        <w:t>e invited to participate</w:t>
      </w:r>
      <w:r>
        <w:rPr>
          <w:lang w:eastAsia="en-NZ"/>
        </w:rPr>
        <w:t xml:space="preserve"> in the ASH Year 10 Snapshot</w:t>
      </w:r>
      <w:r w:rsidR="000A54E3" w:rsidRPr="00E32F67">
        <w:rPr>
          <w:lang w:eastAsia="en-NZ"/>
        </w:rPr>
        <w:t xml:space="preserve">. </w:t>
      </w:r>
      <w:r w:rsidR="00D61846" w:rsidRPr="00D61846">
        <w:rPr>
          <w:noProof/>
        </w:rPr>
        <w:t>Instructions for administering the survey are provided to class teachers who then run it in a way that works for the school</w:t>
      </w:r>
      <w:r w:rsidR="00E5376F">
        <w:rPr>
          <w:noProof/>
        </w:rPr>
        <w:t xml:space="preserve">. </w:t>
      </w:r>
      <w:r w:rsidR="00E5376F" w:rsidRPr="00E32F67">
        <w:rPr>
          <w:lang w:eastAsia="en-NZ"/>
        </w:rPr>
        <w:t xml:space="preserve">Teachers administer the survey with all </w:t>
      </w:r>
      <w:r w:rsidR="008E720D">
        <w:rPr>
          <w:lang w:eastAsia="en-NZ"/>
        </w:rPr>
        <w:t>Y</w:t>
      </w:r>
      <w:r w:rsidR="00E5376F" w:rsidRPr="00E32F67">
        <w:rPr>
          <w:lang w:eastAsia="en-NZ"/>
        </w:rPr>
        <w:t>ear 10 classes in the school</w:t>
      </w:r>
      <w:r w:rsidR="00E5376F">
        <w:rPr>
          <w:lang w:eastAsia="en-NZ"/>
        </w:rPr>
        <w:t>.</w:t>
      </w:r>
      <w:r w:rsidR="00383D29">
        <w:rPr>
          <w:lang w:eastAsia="en-NZ"/>
        </w:rPr>
        <w:t xml:space="preserve"> </w:t>
      </w:r>
    </w:p>
    <w:p w:rsidR="004C32BE" w:rsidRPr="00D20633" w:rsidRDefault="003F1688" w:rsidP="002F47C0">
      <w:pPr>
        <w:pStyle w:val="Heading6"/>
        <w:jc w:val="both"/>
        <w:rPr>
          <w:color w:val="C00000"/>
        </w:rPr>
      </w:pPr>
      <w:r>
        <w:rPr>
          <w:rFonts w:cs="Arial"/>
          <w:color w:val="860038"/>
        </w:rPr>
        <w:t>How can health promoters encourage schools in their area to participate?</w:t>
      </w:r>
      <w:r w:rsidR="00E5376F" w:rsidRPr="00D20633">
        <w:rPr>
          <w:color w:val="C00000"/>
        </w:rPr>
        <w:t xml:space="preserve"> </w:t>
      </w:r>
    </w:p>
    <w:p w:rsidR="00A6530A" w:rsidRDefault="00E5376F" w:rsidP="002F47C0">
      <w:pPr>
        <w:pStyle w:val="BodyText"/>
        <w:jc w:val="both"/>
      </w:pPr>
      <w:r w:rsidRPr="00E32F67">
        <w:rPr>
          <w:noProof/>
        </w:rPr>
        <w:t>Please</w:t>
      </w:r>
      <w:r>
        <w:rPr>
          <w:noProof/>
        </w:rPr>
        <w:t xml:space="preserve"> speak with</w:t>
      </w:r>
      <w:r w:rsidRPr="00E32F67">
        <w:rPr>
          <w:noProof/>
        </w:rPr>
        <w:t xml:space="preserve"> </w:t>
      </w:r>
      <w:r>
        <w:rPr>
          <w:noProof/>
        </w:rPr>
        <w:t xml:space="preserve">your main contact at each </w:t>
      </w:r>
      <w:r w:rsidRPr="00E32F67">
        <w:rPr>
          <w:noProof/>
        </w:rPr>
        <w:t>school</w:t>
      </w:r>
      <w:r>
        <w:rPr>
          <w:noProof/>
        </w:rPr>
        <w:t xml:space="preserve"> </w:t>
      </w:r>
      <w:r w:rsidRPr="00E32F67">
        <w:rPr>
          <w:noProof/>
        </w:rPr>
        <w:t xml:space="preserve">to </w:t>
      </w:r>
      <w:r>
        <w:rPr>
          <w:noProof/>
        </w:rPr>
        <w:t>follow up with the p</w:t>
      </w:r>
      <w:r w:rsidRPr="00E32F67">
        <w:rPr>
          <w:noProof/>
        </w:rPr>
        <w:t xml:space="preserve">rincipal </w:t>
      </w:r>
      <w:r>
        <w:rPr>
          <w:noProof/>
        </w:rPr>
        <w:t xml:space="preserve">about the NZYTM letter sent out </w:t>
      </w:r>
      <w:r w:rsidR="0037630B">
        <w:rPr>
          <w:noProof/>
        </w:rPr>
        <w:t xml:space="preserve">in early </w:t>
      </w:r>
      <w:r w:rsidR="00363210">
        <w:rPr>
          <w:noProof/>
        </w:rPr>
        <w:t>April</w:t>
      </w:r>
      <w:r w:rsidR="00550666">
        <w:rPr>
          <w:noProof/>
        </w:rPr>
        <w:t xml:space="preserve"> </w:t>
      </w:r>
      <w:r w:rsidR="00FB0C82">
        <w:rPr>
          <w:noProof/>
        </w:rPr>
        <w:t>2017</w:t>
      </w:r>
      <w:r>
        <w:rPr>
          <w:noProof/>
        </w:rPr>
        <w:t xml:space="preserve">. </w:t>
      </w:r>
      <w:r w:rsidRPr="00E32F67">
        <w:rPr>
          <w:noProof/>
        </w:rPr>
        <w:t>When schools consent to participate</w:t>
      </w:r>
      <w:r w:rsidR="00F642EE">
        <w:rPr>
          <w:noProof/>
        </w:rPr>
        <w:t>,</w:t>
      </w:r>
      <w:r w:rsidRPr="00E32F67">
        <w:rPr>
          <w:noProof/>
        </w:rPr>
        <w:t xml:space="preserve"> they can choose to share their school-level ASH Snapshot data with public health workers in their regions. You may wish to encourage </w:t>
      </w:r>
      <w:r>
        <w:rPr>
          <w:noProof/>
        </w:rPr>
        <w:t>p</w:t>
      </w:r>
      <w:r w:rsidRPr="00E32F67">
        <w:rPr>
          <w:noProof/>
        </w:rPr>
        <w:t xml:space="preserve">rincipals to </w:t>
      </w:r>
      <w:r w:rsidR="0037630B">
        <w:rPr>
          <w:noProof/>
        </w:rPr>
        <w:t>participate in the Snapshot survey</w:t>
      </w:r>
      <w:r>
        <w:rPr>
          <w:noProof/>
        </w:rPr>
        <w:t xml:space="preserve"> so that their school’s information can be released to you.</w:t>
      </w:r>
    </w:p>
    <w:p w:rsidR="004C32BE" w:rsidRPr="00D20633" w:rsidRDefault="003F1688" w:rsidP="002F47C0">
      <w:pPr>
        <w:pStyle w:val="Heading6"/>
        <w:jc w:val="both"/>
        <w:rPr>
          <w:noProof/>
          <w:color w:val="C00000"/>
        </w:rPr>
      </w:pPr>
      <w:r>
        <w:rPr>
          <w:rFonts w:cs="Arial"/>
          <w:color w:val="860038"/>
        </w:rPr>
        <w:t>Can you find out about which schools are participating?</w:t>
      </w:r>
    </w:p>
    <w:p w:rsidR="00A6530A" w:rsidRDefault="00E5376F" w:rsidP="002F47C0">
      <w:pPr>
        <w:pStyle w:val="BodyText"/>
        <w:jc w:val="both"/>
        <w:rPr>
          <w:noProof/>
        </w:rPr>
      </w:pPr>
      <w:r w:rsidRPr="00E32F67">
        <w:rPr>
          <w:noProof/>
        </w:rPr>
        <w:t>To protect confidentiality and meet ethical obligations, it is not possible to disclose the names of participating schools</w:t>
      </w:r>
      <w:r w:rsidR="00383D29">
        <w:rPr>
          <w:noProof/>
        </w:rPr>
        <w:t xml:space="preserve"> and which survey they have been invited to take part in</w:t>
      </w:r>
      <w:r w:rsidRPr="00E32F67">
        <w:rPr>
          <w:noProof/>
        </w:rPr>
        <w:t xml:space="preserve">. If you want to know whether a school in your region is participating in the survey you will need to </w:t>
      </w:r>
      <w:r>
        <w:rPr>
          <w:noProof/>
        </w:rPr>
        <w:t xml:space="preserve">speak with the school directly. </w:t>
      </w:r>
      <w:r w:rsidRPr="00E32F67">
        <w:rPr>
          <w:noProof/>
        </w:rPr>
        <w:t xml:space="preserve">ASH can advise on which schools they have not heard back from yet </w:t>
      </w:r>
      <w:r w:rsidR="00F84378">
        <w:rPr>
          <w:noProof/>
        </w:rPr>
        <w:t>regarding</w:t>
      </w:r>
      <w:r w:rsidRPr="00E32F67">
        <w:rPr>
          <w:noProof/>
        </w:rPr>
        <w:t xml:space="preserve"> whether or not they consent to participate</w:t>
      </w:r>
      <w:r>
        <w:rPr>
          <w:noProof/>
        </w:rPr>
        <w:t xml:space="preserve">. </w:t>
      </w:r>
      <w:r w:rsidRPr="00E32F67">
        <w:rPr>
          <w:noProof/>
        </w:rPr>
        <w:t xml:space="preserve">You can </w:t>
      </w:r>
      <w:r>
        <w:rPr>
          <w:noProof/>
        </w:rPr>
        <w:t xml:space="preserve">then </w:t>
      </w:r>
      <w:r w:rsidRPr="00E32F67">
        <w:rPr>
          <w:noProof/>
        </w:rPr>
        <w:t xml:space="preserve">encourage those schools to return their consent forms. </w:t>
      </w:r>
    </w:p>
    <w:p w:rsidR="004937FA" w:rsidRPr="00D20633" w:rsidRDefault="003F1688" w:rsidP="002F47C0">
      <w:pPr>
        <w:pStyle w:val="Heading6"/>
        <w:jc w:val="both"/>
        <w:rPr>
          <w:color w:val="C00000"/>
        </w:rPr>
      </w:pPr>
      <w:r>
        <w:rPr>
          <w:rFonts w:cs="Arial"/>
          <w:color w:val="860038"/>
        </w:rPr>
        <w:t>How do schools and students consent to take part?</w:t>
      </w:r>
      <w:r w:rsidR="004937FA" w:rsidRPr="00D20633">
        <w:rPr>
          <w:color w:val="C00000"/>
        </w:rPr>
        <w:t xml:space="preserve"> </w:t>
      </w:r>
    </w:p>
    <w:p w:rsidR="00E5376F" w:rsidRDefault="00A45642" w:rsidP="002F47C0">
      <w:pPr>
        <w:pStyle w:val="BodyText"/>
        <w:jc w:val="both"/>
      </w:pPr>
      <w:r w:rsidRPr="00E32F67">
        <w:t xml:space="preserve">ASH will be in touch to gain written consent from </w:t>
      </w:r>
      <w:r w:rsidR="00A22582">
        <w:t>p</w:t>
      </w:r>
      <w:r w:rsidR="00A22582" w:rsidRPr="00E32F67">
        <w:t xml:space="preserve">rincipals </w:t>
      </w:r>
      <w:r w:rsidRPr="00E32F67">
        <w:t xml:space="preserve">or </w:t>
      </w:r>
      <w:r w:rsidR="00A22582">
        <w:t>d</w:t>
      </w:r>
      <w:r w:rsidR="00A22582" w:rsidRPr="00E32F67">
        <w:t xml:space="preserve">eputy </w:t>
      </w:r>
      <w:r w:rsidR="00A22582">
        <w:t>p</w:t>
      </w:r>
      <w:r w:rsidR="00A22582" w:rsidRPr="00E32F67">
        <w:t>rincipals</w:t>
      </w:r>
      <w:r w:rsidR="00343883">
        <w:t xml:space="preserve"> to participate in the ASH Year 10 Snapshot</w:t>
      </w:r>
      <w:r w:rsidR="004937FA" w:rsidRPr="00E32F67">
        <w:t>.</w:t>
      </w:r>
      <w:r w:rsidR="00343883">
        <w:t xml:space="preserve"> </w:t>
      </w:r>
    </w:p>
    <w:p w:rsidR="005C7C12" w:rsidRPr="00E32F67" w:rsidRDefault="00E5376F" w:rsidP="002F47C0">
      <w:pPr>
        <w:pStyle w:val="BodyText"/>
        <w:jc w:val="both"/>
        <w:rPr>
          <w:noProof/>
        </w:rPr>
      </w:pPr>
      <w:r>
        <w:t>ASH</w:t>
      </w:r>
      <w:r w:rsidRPr="00E32F67">
        <w:rPr>
          <w:noProof/>
        </w:rPr>
        <w:t xml:space="preserve"> sends reminders to schools that have not returned consent forms.</w:t>
      </w:r>
      <w:r w:rsidR="005C7C12">
        <w:rPr>
          <w:noProof/>
        </w:rPr>
        <w:t xml:space="preserve"> </w:t>
      </w:r>
      <w:r w:rsidR="005C7C12" w:rsidRPr="00E32F67">
        <w:rPr>
          <w:noProof/>
        </w:rPr>
        <w:t xml:space="preserve">If a school has not received, or has lost the </w:t>
      </w:r>
      <w:r w:rsidR="007D0917">
        <w:rPr>
          <w:noProof/>
        </w:rPr>
        <w:t>invitation letter</w:t>
      </w:r>
      <w:r w:rsidR="005C7C12" w:rsidRPr="00E32F67">
        <w:rPr>
          <w:noProof/>
        </w:rPr>
        <w:t xml:space="preserve">, ask them to contact </w:t>
      </w:r>
      <w:r w:rsidR="00A16FCB">
        <w:rPr>
          <w:noProof/>
        </w:rPr>
        <w:t>Sicily Sunseri</w:t>
      </w:r>
      <w:r w:rsidR="005C7C12">
        <w:rPr>
          <w:noProof/>
        </w:rPr>
        <w:t xml:space="preserve"> </w:t>
      </w:r>
      <w:r w:rsidR="005C7C12" w:rsidRPr="00E32F67">
        <w:rPr>
          <w:noProof/>
        </w:rPr>
        <w:t>at HPA</w:t>
      </w:r>
      <w:r w:rsidR="005C7C12">
        <w:rPr>
          <w:noProof/>
        </w:rPr>
        <w:t xml:space="preserve">.  </w:t>
      </w:r>
    </w:p>
    <w:p w:rsidR="00F642EE" w:rsidRDefault="004937FA" w:rsidP="002F47C0">
      <w:pPr>
        <w:pStyle w:val="BodyText"/>
        <w:jc w:val="both"/>
      </w:pPr>
      <w:r w:rsidRPr="00E32F67">
        <w:t>Parental consent is not sought</w:t>
      </w:r>
      <w:r w:rsidR="00343883">
        <w:t xml:space="preserve"> for the ASH Year 10 Snapshot</w:t>
      </w:r>
      <w:r w:rsidRPr="00E32F67">
        <w:t xml:space="preserve"> as the questionnaire</w:t>
      </w:r>
      <w:r w:rsidR="00A45642" w:rsidRPr="00E32F67">
        <w:t>s are</w:t>
      </w:r>
      <w:r w:rsidR="002D2A9F">
        <w:t xml:space="preserve"> anonymous</w:t>
      </w:r>
      <w:r w:rsidR="007D0917">
        <w:t xml:space="preserve"> and confidential</w:t>
      </w:r>
      <w:r w:rsidR="000502D2">
        <w:t>,</w:t>
      </w:r>
      <w:r w:rsidR="007D0917">
        <w:t xml:space="preserve"> and because the consent of the principals as ‘responsible adults’ is considered sufficient</w:t>
      </w:r>
      <w:r w:rsidR="002D2A9F">
        <w:t xml:space="preserve">. </w:t>
      </w:r>
    </w:p>
    <w:p w:rsidR="00A22582" w:rsidRDefault="005C4983" w:rsidP="002F47C0">
      <w:pPr>
        <w:pStyle w:val="BodyText"/>
        <w:jc w:val="both"/>
      </w:pPr>
      <w:r>
        <w:t>S</w:t>
      </w:r>
      <w:r w:rsidR="009D55E5" w:rsidRPr="00E32F67">
        <w:t xml:space="preserve">chools are </w:t>
      </w:r>
      <w:r w:rsidR="00DE4313">
        <w:t xml:space="preserve">given </w:t>
      </w:r>
      <w:r w:rsidR="00186C3C" w:rsidRPr="00E32F67">
        <w:t xml:space="preserve">an insert for </w:t>
      </w:r>
      <w:r w:rsidR="00DE4313">
        <w:t xml:space="preserve">their </w:t>
      </w:r>
      <w:r w:rsidR="00186C3C" w:rsidRPr="00E32F67">
        <w:t>school newsletter</w:t>
      </w:r>
      <w:r w:rsidR="00C22C69" w:rsidRPr="00E32F67">
        <w:t>s</w:t>
      </w:r>
      <w:r w:rsidR="00E86D56">
        <w:t xml:space="preserve"> that</w:t>
      </w:r>
      <w:r w:rsidR="00186C3C" w:rsidRPr="00E32F67">
        <w:t xml:space="preserve"> provides informat</w:t>
      </w:r>
      <w:r w:rsidR="00E86D56">
        <w:t>ion about the survey to parents.</w:t>
      </w:r>
      <w:r w:rsidR="00186C3C" w:rsidRPr="00E32F67">
        <w:t xml:space="preserve"> </w:t>
      </w:r>
      <w:r w:rsidR="00E86D56">
        <w:t>I</w:t>
      </w:r>
      <w:r w:rsidR="00C22C69" w:rsidRPr="00E32F67">
        <w:t>t is</w:t>
      </w:r>
      <w:r w:rsidR="00186C3C" w:rsidRPr="00E32F67">
        <w:t xml:space="preserve"> recommend</w:t>
      </w:r>
      <w:r w:rsidR="00C22C69" w:rsidRPr="00E32F67">
        <w:t>ed that</w:t>
      </w:r>
      <w:r w:rsidR="00186C3C" w:rsidRPr="00E32F67">
        <w:t xml:space="preserve"> this notice be included in a newsletter at least two weeks before </w:t>
      </w:r>
      <w:r w:rsidR="00C22C69" w:rsidRPr="00E32F67">
        <w:t>the</w:t>
      </w:r>
      <w:r w:rsidR="00186C3C" w:rsidRPr="00E32F67">
        <w:t xml:space="preserve"> school undertakes the survey. </w:t>
      </w:r>
    </w:p>
    <w:p w:rsidR="00A22582" w:rsidRDefault="004937FA" w:rsidP="002F47C0">
      <w:pPr>
        <w:pStyle w:val="BodyText"/>
        <w:jc w:val="both"/>
      </w:pPr>
      <w:r w:rsidRPr="00E32F67">
        <w:t xml:space="preserve">Students can choose </w:t>
      </w:r>
      <w:r w:rsidR="00A54256">
        <w:t>whether or not to take part</w:t>
      </w:r>
      <w:r w:rsidRPr="00E32F67">
        <w:t xml:space="preserve">. </w:t>
      </w:r>
    </w:p>
    <w:p w:rsidR="00667B91" w:rsidRDefault="00667B91" w:rsidP="002F47C0">
      <w:pPr>
        <w:pStyle w:val="BodyText"/>
        <w:jc w:val="both"/>
      </w:pPr>
      <w:r w:rsidRPr="007D0917">
        <w:rPr>
          <w:rFonts w:cs="Arial"/>
        </w:rPr>
        <w:t>At an individ</w:t>
      </w:r>
      <w:r>
        <w:rPr>
          <w:rFonts w:cs="Arial"/>
        </w:rPr>
        <w:t>ual level, the questionnaires remain</w:t>
      </w:r>
      <w:r w:rsidRPr="007D0917">
        <w:rPr>
          <w:rFonts w:cs="Arial"/>
        </w:rPr>
        <w:t xml:space="preserve"> anonymous and confidential to protect the p</w:t>
      </w:r>
      <w:r>
        <w:rPr>
          <w:rFonts w:cs="Arial"/>
        </w:rPr>
        <w:t xml:space="preserve">rivacy of students' responses. </w:t>
      </w:r>
      <w:r w:rsidRPr="007D0917">
        <w:rPr>
          <w:rFonts w:cs="Arial"/>
        </w:rPr>
        <w:t>The results may also be share</w:t>
      </w:r>
      <w:r>
        <w:rPr>
          <w:rFonts w:cs="Arial"/>
        </w:rPr>
        <w:t>d with</w:t>
      </w:r>
      <w:r w:rsidRPr="007D0917">
        <w:rPr>
          <w:rFonts w:cs="Arial"/>
        </w:rPr>
        <w:t xml:space="preserve"> local Public Health Unit (PHU) if consent is obtained (this is part of the consent form process).  The only exception is for schools </w:t>
      </w:r>
      <w:r w:rsidRPr="007D0917">
        <w:rPr>
          <w:rFonts w:cs="Arial"/>
        </w:rPr>
        <w:lastRenderedPageBreak/>
        <w:t>with fewer than 10 students completing the questionnaire (in order to protect anonymity).</w:t>
      </w:r>
      <w:r>
        <w:rPr>
          <w:rFonts w:cs="Arial"/>
        </w:rPr>
        <w:t xml:space="preserve"> </w:t>
      </w:r>
      <w:r w:rsidRPr="007D0917">
        <w:rPr>
          <w:rFonts w:cs="Arial"/>
        </w:rPr>
        <w:t>Schools participating in the research will not be named or identified in any form in any published reports.</w:t>
      </w:r>
    </w:p>
    <w:p w:rsidR="00A6530A" w:rsidRPr="00EB46BE" w:rsidRDefault="005221F6" w:rsidP="002F47C0">
      <w:pPr>
        <w:pStyle w:val="BodyText"/>
        <w:jc w:val="both"/>
      </w:pPr>
      <w:r>
        <w:t>Ethical approval for this study has been granted by the Ministry of Health’s Health and Disability Ethics Committee.</w:t>
      </w:r>
      <w:r w:rsidRPr="00E32F67">
        <w:t xml:space="preserve"> </w:t>
      </w:r>
      <w:r>
        <w:t xml:space="preserve"> </w:t>
      </w:r>
    </w:p>
    <w:p w:rsidR="00A22582" w:rsidRPr="00D20633" w:rsidRDefault="003F1688" w:rsidP="002F47C0">
      <w:pPr>
        <w:pStyle w:val="Heading6"/>
        <w:jc w:val="both"/>
        <w:rPr>
          <w:color w:val="C00000"/>
        </w:rPr>
      </w:pPr>
      <w:r>
        <w:rPr>
          <w:rFonts w:cs="Arial"/>
          <w:color w:val="860038"/>
        </w:rPr>
        <w:t>Key dates</w:t>
      </w:r>
      <w:r w:rsidR="00A22582" w:rsidRPr="00D20633">
        <w:rPr>
          <w:color w:val="C00000"/>
        </w:rPr>
        <w:t xml:space="preserve"> </w:t>
      </w:r>
    </w:p>
    <w:p w:rsidR="00A22582" w:rsidRPr="00EB46BE" w:rsidRDefault="00A16FCB" w:rsidP="002F47C0">
      <w:pPr>
        <w:pStyle w:val="BodyText"/>
        <w:numPr>
          <w:ilvl w:val="0"/>
          <w:numId w:val="16"/>
        </w:numPr>
        <w:jc w:val="both"/>
        <w:rPr>
          <w:noProof/>
        </w:rPr>
      </w:pPr>
      <w:r>
        <w:rPr>
          <w:noProof/>
        </w:rPr>
        <w:t xml:space="preserve">April </w:t>
      </w:r>
      <w:r w:rsidR="00FB0C82">
        <w:rPr>
          <w:noProof/>
        </w:rPr>
        <w:t>2017</w:t>
      </w:r>
      <w:r w:rsidR="00A22582" w:rsidRPr="00E32F67">
        <w:rPr>
          <w:noProof/>
        </w:rPr>
        <w:t xml:space="preserve">: Principals of all New Zealand schools with </w:t>
      </w:r>
      <w:r w:rsidR="008E720D">
        <w:rPr>
          <w:noProof/>
        </w:rPr>
        <w:t>Y</w:t>
      </w:r>
      <w:r w:rsidR="00A22582" w:rsidRPr="00E32F67">
        <w:rPr>
          <w:noProof/>
        </w:rPr>
        <w:t>ear 10 students receive a letter informing them of the upcoming NZYTM.</w:t>
      </w:r>
    </w:p>
    <w:p w:rsidR="00A22582" w:rsidRPr="00EB46BE" w:rsidRDefault="000B2AE6" w:rsidP="002F47C0">
      <w:pPr>
        <w:pStyle w:val="BodyText"/>
        <w:numPr>
          <w:ilvl w:val="0"/>
          <w:numId w:val="16"/>
        </w:numPr>
        <w:jc w:val="both"/>
        <w:rPr>
          <w:noProof/>
        </w:rPr>
      </w:pPr>
      <w:r>
        <w:rPr>
          <w:noProof/>
        </w:rPr>
        <w:t xml:space="preserve">April to May </w:t>
      </w:r>
      <w:r w:rsidR="00FB0C82">
        <w:rPr>
          <w:noProof/>
        </w:rPr>
        <w:t>2017</w:t>
      </w:r>
      <w:r w:rsidR="00A22582" w:rsidRPr="00E32F67">
        <w:rPr>
          <w:noProof/>
        </w:rPr>
        <w:t xml:space="preserve">: ASH contacts schools selected to taking part only in the ASH Snapshot, and </w:t>
      </w:r>
      <w:r w:rsidR="00A67F9A">
        <w:rPr>
          <w:noProof/>
        </w:rPr>
        <w:t>the fieldwork provider</w:t>
      </w:r>
      <w:r w:rsidR="00A22582">
        <w:rPr>
          <w:noProof/>
        </w:rPr>
        <w:t xml:space="preserve"> </w:t>
      </w:r>
      <w:r w:rsidR="00A22582" w:rsidRPr="00E32F67">
        <w:rPr>
          <w:noProof/>
        </w:rPr>
        <w:t xml:space="preserve">contacts schools selected to take part in both the </w:t>
      </w:r>
      <w:r w:rsidR="00A16FCB">
        <w:rPr>
          <w:noProof/>
        </w:rPr>
        <w:t>ASH Snapshot</w:t>
      </w:r>
      <w:r w:rsidR="00A22582" w:rsidRPr="00E32F67">
        <w:rPr>
          <w:noProof/>
        </w:rPr>
        <w:t>.</w:t>
      </w:r>
      <w:r w:rsidR="00A22582" w:rsidRPr="00E32F67" w:rsidDel="004937FA">
        <w:rPr>
          <w:noProof/>
        </w:rPr>
        <w:t xml:space="preserve"> </w:t>
      </w:r>
    </w:p>
    <w:p w:rsidR="00A22582" w:rsidRPr="00EB46BE" w:rsidRDefault="000B2AE6" w:rsidP="002F47C0">
      <w:pPr>
        <w:pStyle w:val="BodyText"/>
        <w:numPr>
          <w:ilvl w:val="0"/>
          <w:numId w:val="16"/>
        </w:numPr>
        <w:jc w:val="both"/>
        <w:rPr>
          <w:noProof/>
        </w:rPr>
      </w:pPr>
      <w:r>
        <w:rPr>
          <w:noProof/>
        </w:rPr>
        <w:t xml:space="preserve">April to May </w:t>
      </w:r>
      <w:r w:rsidR="00FB0C82">
        <w:rPr>
          <w:noProof/>
        </w:rPr>
        <w:t>2017</w:t>
      </w:r>
      <w:r w:rsidR="00A22582" w:rsidRPr="00E32F67">
        <w:rPr>
          <w:noProof/>
        </w:rPr>
        <w:t xml:space="preserve">: Schools advise ASH </w:t>
      </w:r>
      <w:r w:rsidR="004857F6">
        <w:rPr>
          <w:noProof/>
        </w:rPr>
        <w:t xml:space="preserve">or the research provider </w:t>
      </w:r>
      <w:r w:rsidR="00A22582" w:rsidRPr="00E32F67">
        <w:rPr>
          <w:noProof/>
        </w:rPr>
        <w:t xml:space="preserve">whether they </w:t>
      </w:r>
      <w:r w:rsidR="00A22582">
        <w:rPr>
          <w:noProof/>
        </w:rPr>
        <w:t>agree</w:t>
      </w:r>
      <w:r w:rsidR="00A22582" w:rsidRPr="00E32F67">
        <w:rPr>
          <w:noProof/>
        </w:rPr>
        <w:t xml:space="preserve"> to take part. </w:t>
      </w:r>
    </w:p>
    <w:p w:rsidR="00A22582" w:rsidRPr="00EB46BE" w:rsidRDefault="00A22582" w:rsidP="002F47C0">
      <w:pPr>
        <w:pStyle w:val="BodyText"/>
        <w:numPr>
          <w:ilvl w:val="0"/>
          <w:numId w:val="16"/>
        </w:numPr>
        <w:jc w:val="both"/>
        <w:rPr>
          <w:noProof/>
        </w:rPr>
      </w:pPr>
      <w:r w:rsidRPr="00E32F67">
        <w:rPr>
          <w:noProof/>
        </w:rPr>
        <w:t>April</w:t>
      </w:r>
      <w:r w:rsidR="00437FB5">
        <w:rPr>
          <w:noProof/>
        </w:rPr>
        <w:t xml:space="preserve"> to </w:t>
      </w:r>
      <w:r w:rsidRPr="00E32F67">
        <w:rPr>
          <w:noProof/>
        </w:rPr>
        <w:t xml:space="preserve">May </w:t>
      </w:r>
      <w:r w:rsidR="00FB0C82">
        <w:rPr>
          <w:noProof/>
        </w:rPr>
        <w:t>2017</w:t>
      </w:r>
      <w:r w:rsidRPr="00E32F67">
        <w:rPr>
          <w:noProof/>
        </w:rPr>
        <w:t xml:space="preserve">: Questionnaire packs are delivered to </w:t>
      </w:r>
      <w:r>
        <w:rPr>
          <w:noProof/>
        </w:rPr>
        <w:t>participating schools.</w:t>
      </w:r>
    </w:p>
    <w:p w:rsidR="00A22582" w:rsidRDefault="00A22582" w:rsidP="002F47C0">
      <w:pPr>
        <w:pStyle w:val="BodyText"/>
        <w:numPr>
          <w:ilvl w:val="0"/>
          <w:numId w:val="16"/>
        </w:numPr>
        <w:jc w:val="both"/>
        <w:rPr>
          <w:noProof/>
        </w:rPr>
      </w:pPr>
      <w:r w:rsidRPr="00E32F67">
        <w:rPr>
          <w:noProof/>
        </w:rPr>
        <w:t>May</w:t>
      </w:r>
      <w:r w:rsidR="00F642EE">
        <w:rPr>
          <w:noProof/>
        </w:rPr>
        <w:t xml:space="preserve"> to</w:t>
      </w:r>
      <w:r w:rsidRPr="00E32F67">
        <w:rPr>
          <w:noProof/>
        </w:rPr>
        <w:t xml:space="preserve"> July </w:t>
      </w:r>
      <w:r w:rsidR="00FB0C82">
        <w:rPr>
          <w:noProof/>
        </w:rPr>
        <w:t>2017</w:t>
      </w:r>
      <w:r w:rsidRPr="00E32F67">
        <w:rPr>
          <w:noProof/>
        </w:rPr>
        <w:t>: Schools undertake</w:t>
      </w:r>
      <w:r w:rsidR="00F642EE">
        <w:rPr>
          <w:noProof/>
        </w:rPr>
        <w:t xml:space="preserve"> the ASH Snapshot survey.</w:t>
      </w:r>
    </w:p>
    <w:p w:rsidR="007D0917" w:rsidRPr="007D0917" w:rsidRDefault="004937FA" w:rsidP="007D0917">
      <w:pPr>
        <w:spacing w:line="360" w:lineRule="auto"/>
        <w:jc w:val="both"/>
        <w:rPr>
          <w:rFonts w:cs="Arial"/>
        </w:rPr>
      </w:pPr>
      <w:r w:rsidRPr="007D0917">
        <w:rPr>
          <w:rFonts w:cs="Arial"/>
          <w:noProof/>
        </w:rPr>
        <w:t>Schools will receive t</w:t>
      </w:r>
      <w:r w:rsidR="00C11297" w:rsidRPr="007D0917">
        <w:rPr>
          <w:rFonts w:cs="Arial"/>
          <w:noProof/>
        </w:rPr>
        <w:t>heir school-level smoking data from ASH i</w:t>
      </w:r>
      <w:r w:rsidRPr="007D0917">
        <w:rPr>
          <w:rFonts w:cs="Arial"/>
          <w:noProof/>
        </w:rPr>
        <w:t xml:space="preserve">n </w:t>
      </w:r>
      <w:r w:rsidR="00F642EE" w:rsidRPr="007D0917">
        <w:rPr>
          <w:rFonts w:cs="Arial"/>
          <w:noProof/>
        </w:rPr>
        <w:t>early 2018</w:t>
      </w:r>
      <w:r w:rsidR="00C11297" w:rsidRPr="007D0917">
        <w:rPr>
          <w:rFonts w:cs="Arial"/>
          <w:noProof/>
        </w:rPr>
        <w:t>,</w:t>
      </w:r>
      <w:r w:rsidRPr="007D0917">
        <w:rPr>
          <w:rFonts w:cs="Arial"/>
          <w:noProof/>
        </w:rPr>
        <w:t xml:space="preserve"> provided that </w:t>
      </w:r>
      <w:r w:rsidR="00A45642" w:rsidRPr="007D0917">
        <w:rPr>
          <w:rFonts w:cs="Arial"/>
          <w:noProof/>
        </w:rPr>
        <w:t>they</w:t>
      </w:r>
      <w:r w:rsidRPr="007D0917">
        <w:rPr>
          <w:rFonts w:cs="Arial"/>
          <w:noProof/>
        </w:rPr>
        <w:t xml:space="preserve"> have returned the surveys to ASH by the due date. </w:t>
      </w:r>
    </w:p>
    <w:p w:rsidR="004937FA" w:rsidRPr="00D20633" w:rsidRDefault="003F1688" w:rsidP="002F47C0">
      <w:pPr>
        <w:pStyle w:val="Heading6"/>
        <w:jc w:val="both"/>
        <w:rPr>
          <w:color w:val="C00000"/>
        </w:rPr>
      </w:pPr>
      <w:r>
        <w:rPr>
          <w:rFonts w:cs="Arial"/>
          <w:color w:val="860038"/>
        </w:rPr>
        <w:t>More information</w:t>
      </w:r>
    </w:p>
    <w:p w:rsidR="009D5E29" w:rsidRPr="00E32F67" w:rsidRDefault="004937FA" w:rsidP="002F47C0">
      <w:pPr>
        <w:pStyle w:val="BodyText"/>
        <w:jc w:val="both"/>
        <w:rPr>
          <w:noProof/>
        </w:rPr>
      </w:pPr>
      <w:r w:rsidRPr="00E32F67">
        <w:rPr>
          <w:noProof/>
        </w:rPr>
        <w:t>If you would like any other information, or copies of information provided to schools</w:t>
      </w:r>
      <w:r w:rsidR="00A45642" w:rsidRPr="00E32F67">
        <w:rPr>
          <w:noProof/>
        </w:rPr>
        <w:t>,</w:t>
      </w:r>
      <w:r w:rsidRPr="00E32F67">
        <w:rPr>
          <w:noProof/>
        </w:rPr>
        <w:t xml:space="preserve"> please contact the </w:t>
      </w:r>
      <w:r w:rsidR="00A45642" w:rsidRPr="00E32F67">
        <w:rPr>
          <w:noProof/>
        </w:rPr>
        <w:t xml:space="preserve">NZYTM </w:t>
      </w:r>
      <w:r w:rsidRPr="00E32F67">
        <w:rPr>
          <w:noProof/>
        </w:rPr>
        <w:t xml:space="preserve">Project </w:t>
      </w:r>
      <w:r w:rsidR="00A45642" w:rsidRPr="00E32F67">
        <w:rPr>
          <w:noProof/>
        </w:rPr>
        <w:t xml:space="preserve">Manager, </w:t>
      </w:r>
      <w:r w:rsidR="000B2AE6">
        <w:rPr>
          <w:noProof/>
        </w:rPr>
        <w:t>Sicily Sunseri</w:t>
      </w:r>
      <w:r w:rsidR="00A45642" w:rsidRPr="00E32F67">
        <w:rPr>
          <w:noProof/>
        </w:rPr>
        <w:t>, at H</w:t>
      </w:r>
      <w:r w:rsidR="009D5E29" w:rsidRPr="00E32F67">
        <w:rPr>
          <w:noProof/>
        </w:rPr>
        <w:t>PA</w:t>
      </w:r>
      <w:r w:rsidR="00A45642" w:rsidRPr="00E32F67">
        <w:rPr>
          <w:noProof/>
        </w:rPr>
        <w:t xml:space="preserve"> by</w:t>
      </w:r>
      <w:r w:rsidR="00072806">
        <w:rPr>
          <w:noProof/>
        </w:rPr>
        <w:t xml:space="preserve"> </w:t>
      </w:r>
      <w:r w:rsidRPr="00E32F67">
        <w:rPr>
          <w:noProof/>
        </w:rPr>
        <w:t xml:space="preserve">email </w:t>
      </w:r>
      <w:hyperlink r:id="rId10" w:history="1">
        <w:r w:rsidR="00050B14" w:rsidRPr="0091316B">
          <w:rPr>
            <w:rStyle w:val="Hyperlink"/>
            <w:rFonts w:cs="Arial"/>
            <w:noProof/>
          </w:rPr>
          <w:t>s.sunseri@hpa.org.nz</w:t>
        </w:r>
      </w:hyperlink>
      <w:r w:rsidR="009D5E29" w:rsidRPr="00E32F67">
        <w:rPr>
          <w:noProof/>
        </w:rPr>
        <w:t>.</w:t>
      </w:r>
    </w:p>
    <w:sectPr w:rsidR="009D5E29" w:rsidRPr="00E32F67" w:rsidSect="00725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8" w:right="1440" w:bottom="288" w:left="1296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A6F" w:rsidRDefault="00334A6F" w:rsidP="00D03ABB">
      <w:r>
        <w:separator/>
      </w:r>
    </w:p>
  </w:endnote>
  <w:endnote w:type="continuationSeparator" w:id="0">
    <w:p w:rsidR="00334A6F" w:rsidRDefault="00334A6F" w:rsidP="00D0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47" w:rsidRDefault="00332DDB" w:rsidP="00332DDB">
    <w:pPr>
      <w:pStyle w:val="Footer"/>
    </w:pPr>
    <w:fldSimple w:instr=" DOCVARIABLE RBRO_EASYID_VALUE \* MERGEFORMAT ">
      <w:r w:rsidRPr="00332DDB">
        <w:rPr>
          <w:rStyle w:val="EasyID"/>
          <w:rFonts w:eastAsia="Calibri"/>
        </w:rPr>
        <w:t>683216v1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98" w:rsidRDefault="00B35498" w:rsidP="00412F38">
    <w:pPr>
      <w:pStyle w:val="Footer"/>
      <w:rPr>
        <w:rFonts w:cstheme="minorHAnsi"/>
        <w:b/>
        <w:i/>
      </w:rPr>
    </w:pPr>
  </w:p>
  <w:p w:rsidR="00DD338A" w:rsidRPr="00412F38" w:rsidRDefault="00332DDB" w:rsidP="00332DDB">
    <w:pPr>
      <w:pStyle w:val="Footer"/>
      <w:tabs>
        <w:tab w:val="left" w:pos="7608"/>
      </w:tabs>
    </w:pPr>
    <w:r>
      <w:rPr>
        <w:rFonts w:cstheme="minorHAnsi"/>
        <w:b/>
        <w:i/>
      </w:rPr>
      <w:fldChar w:fldCharType="begin"/>
    </w:r>
    <w:r>
      <w:rPr>
        <w:rFonts w:cstheme="minorHAnsi"/>
        <w:b/>
        <w:i/>
      </w:rPr>
      <w:instrText xml:space="preserve"> DOCVARIABLE RBRO_EASYID_VALUE \* MERGEFORMAT </w:instrText>
    </w:r>
    <w:r>
      <w:rPr>
        <w:rFonts w:cstheme="minorHAnsi"/>
        <w:b/>
        <w:i/>
      </w:rPr>
      <w:fldChar w:fldCharType="separate"/>
    </w:r>
    <w:r w:rsidRPr="00332DDB">
      <w:rPr>
        <w:rStyle w:val="EasyID"/>
        <w:rFonts w:eastAsia="Calibri"/>
      </w:rPr>
      <w:t>683216v1</w:t>
    </w:r>
    <w:r>
      <w:rPr>
        <w:rFonts w:cstheme="minorHAnsi"/>
        <w:b/>
        <w:i/>
      </w:rPr>
      <w:fldChar w:fldCharType="end"/>
    </w:r>
    <w:r>
      <w:rPr>
        <w:noProof/>
        <w:lang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-263525</wp:posOffset>
          </wp:positionV>
          <wp:extent cx="14713585" cy="450215"/>
          <wp:effectExtent l="0" t="0" r="0" b="6985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358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65E">
      <w:rPr>
        <w:rFonts w:cstheme="minorHAnsi"/>
        <w:b/>
        <w:i/>
      </w:rPr>
      <w:tab/>
    </w:r>
    <w:r w:rsidR="00412F38">
      <w:tab/>
    </w:r>
    <w:r w:rsidR="0072547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47" w:rsidRDefault="00332DDB" w:rsidP="00332DDB">
    <w:pPr>
      <w:pStyle w:val="Footer"/>
    </w:pPr>
    <w:fldSimple w:instr=" DOCVARIABLE RBRO_EASYID_VALUE \* MERGEFORMAT ">
      <w:r w:rsidRPr="00332DDB">
        <w:rPr>
          <w:rStyle w:val="EasyID"/>
          <w:rFonts w:eastAsia="Calibri"/>
        </w:rPr>
        <w:t>683216v1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A6F" w:rsidRDefault="00334A6F" w:rsidP="00D03ABB">
      <w:r>
        <w:separator/>
      </w:r>
    </w:p>
  </w:footnote>
  <w:footnote w:type="continuationSeparator" w:id="0">
    <w:p w:rsidR="00334A6F" w:rsidRDefault="00334A6F" w:rsidP="00D0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47" w:rsidRDefault="00127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48" w:rsidRDefault="00D92E48">
    <w:pPr>
      <w:pStyle w:val="Header"/>
    </w:pPr>
  </w:p>
  <w:p w:rsidR="00D92E48" w:rsidRDefault="00D92E48">
    <w:pPr>
      <w:pStyle w:val="Header"/>
    </w:pPr>
  </w:p>
  <w:p w:rsidR="00390CD9" w:rsidRDefault="0039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47" w:rsidRDefault="00127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0E137A"/>
    <w:multiLevelType w:val="multilevel"/>
    <w:tmpl w:val="E774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C64EC2"/>
    <w:multiLevelType w:val="hybridMultilevel"/>
    <w:tmpl w:val="7A70C0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5B44FB"/>
    <w:multiLevelType w:val="hybridMultilevel"/>
    <w:tmpl w:val="429A59A0"/>
    <w:lvl w:ilvl="0" w:tplc="28083EBC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7E3774"/>
    <w:multiLevelType w:val="hybridMultilevel"/>
    <w:tmpl w:val="5540E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DCC3221"/>
    <w:multiLevelType w:val="hybridMultilevel"/>
    <w:tmpl w:val="B68A6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45415"/>
    <w:multiLevelType w:val="hybridMultilevel"/>
    <w:tmpl w:val="ED128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20C62"/>
    <w:multiLevelType w:val="hybridMultilevel"/>
    <w:tmpl w:val="63621472"/>
    <w:lvl w:ilvl="0" w:tplc="6C9047B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73CA9"/>
    <w:multiLevelType w:val="hybridMultilevel"/>
    <w:tmpl w:val="C8C60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3787B"/>
    <w:multiLevelType w:val="hybridMultilevel"/>
    <w:tmpl w:val="C36471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C05A95"/>
    <w:multiLevelType w:val="hybridMultilevel"/>
    <w:tmpl w:val="9F7E2A8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E1F92"/>
    <w:multiLevelType w:val="hybridMultilevel"/>
    <w:tmpl w:val="CCA2D8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A2098"/>
    <w:multiLevelType w:val="hybridMultilevel"/>
    <w:tmpl w:val="46803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5"/>
  </w:num>
  <w:num w:numId="5">
    <w:abstractNumId w:val="1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18"/>
  </w:num>
  <w:num w:numId="15">
    <w:abstractNumId w:val="12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N"/>
    <w:docVar w:name="RBRO_EasyID_Font" w:val="Arial|8"/>
    <w:docVar w:name="RBRO_EasyID_ID" w:val="%1%v%2%"/>
    <w:docVar w:name="RBRO_EasyID_Location" w:val="Footer|wdAlignParagraphLeft|All"/>
    <w:docVar w:name="RBRO_EASYID_VALUE" w:val="683216v1"/>
  </w:docVars>
  <w:rsids>
    <w:rsidRoot w:val="004937FA"/>
    <w:rsid w:val="00002A16"/>
    <w:rsid w:val="00004404"/>
    <w:rsid w:val="0001560B"/>
    <w:rsid w:val="000177AE"/>
    <w:rsid w:val="00022D6C"/>
    <w:rsid w:val="00040AA6"/>
    <w:rsid w:val="000502D2"/>
    <w:rsid w:val="00050B14"/>
    <w:rsid w:val="000633DF"/>
    <w:rsid w:val="000665CE"/>
    <w:rsid w:val="00072806"/>
    <w:rsid w:val="00082E1C"/>
    <w:rsid w:val="000A54E3"/>
    <w:rsid w:val="000B2AE6"/>
    <w:rsid w:val="000B785C"/>
    <w:rsid w:val="000C28E6"/>
    <w:rsid w:val="000D4855"/>
    <w:rsid w:val="000F0503"/>
    <w:rsid w:val="000F1BEE"/>
    <w:rsid w:val="000F3690"/>
    <w:rsid w:val="000F3EE4"/>
    <w:rsid w:val="000F4A86"/>
    <w:rsid w:val="00104940"/>
    <w:rsid w:val="001225BF"/>
    <w:rsid w:val="00127947"/>
    <w:rsid w:val="0013266B"/>
    <w:rsid w:val="00141446"/>
    <w:rsid w:val="00186C3C"/>
    <w:rsid w:val="00192FC4"/>
    <w:rsid w:val="00196168"/>
    <w:rsid w:val="001A787A"/>
    <w:rsid w:val="001E003F"/>
    <w:rsid w:val="001E47C8"/>
    <w:rsid w:val="001F552E"/>
    <w:rsid w:val="00200099"/>
    <w:rsid w:val="00202092"/>
    <w:rsid w:val="002205BC"/>
    <w:rsid w:val="00234466"/>
    <w:rsid w:val="00295B19"/>
    <w:rsid w:val="002A026C"/>
    <w:rsid w:val="002A47E4"/>
    <w:rsid w:val="002B565E"/>
    <w:rsid w:val="002C006F"/>
    <w:rsid w:val="002D112B"/>
    <w:rsid w:val="002D2A9F"/>
    <w:rsid w:val="002E66BA"/>
    <w:rsid w:val="002F47C0"/>
    <w:rsid w:val="00301B0A"/>
    <w:rsid w:val="00305DA7"/>
    <w:rsid w:val="0031714F"/>
    <w:rsid w:val="00332DDB"/>
    <w:rsid w:val="00334A6F"/>
    <w:rsid w:val="00343883"/>
    <w:rsid w:val="00347113"/>
    <w:rsid w:val="00352314"/>
    <w:rsid w:val="003578A3"/>
    <w:rsid w:val="00363210"/>
    <w:rsid w:val="00365740"/>
    <w:rsid w:val="00373CCF"/>
    <w:rsid w:val="0037630B"/>
    <w:rsid w:val="00383D29"/>
    <w:rsid w:val="00387970"/>
    <w:rsid w:val="003879A6"/>
    <w:rsid w:val="00390CD9"/>
    <w:rsid w:val="00394DB9"/>
    <w:rsid w:val="003B31F2"/>
    <w:rsid w:val="003C30EB"/>
    <w:rsid w:val="003C5561"/>
    <w:rsid w:val="003D013F"/>
    <w:rsid w:val="003D401D"/>
    <w:rsid w:val="003E556F"/>
    <w:rsid w:val="003F1688"/>
    <w:rsid w:val="00402609"/>
    <w:rsid w:val="00412F38"/>
    <w:rsid w:val="004258DC"/>
    <w:rsid w:val="00437FB5"/>
    <w:rsid w:val="004857F6"/>
    <w:rsid w:val="00485C77"/>
    <w:rsid w:val="004937FA"/>
    <w:rsid w:val="004B773C"/>
    <w:rsid w:val="004C32BE"/>
    <w:rsid w:val="004F4BF7"/>
    <w:rsid w:val="005053F4"/>
    <w:rsid w:val="005058D3"/>
    <w:rsid w:val="005221F6"/>
    <w:rsid w:val="00523A21"/>
    <w:rsid w:val="005305BB"/>
    <w:rsid w:val="00550666"/>
    <w:rsid w:val="005A28D9"/>
    <w:rsid w:val="005A78A0"/>
    <w:rsid w:val="005B2FB3"/>
    <w:rsid w:val="005B63FA"/>
    <w:rsid w:val="005C4983"/>
    <w:rsid w:val="005C5095"/>
    <w:rsid w:val="005C7C12"/>
    <w:rsid w:val="005D2790"/>
    <w:rsid w:val="00606A20"/>
    <w:rsid w:val="00614914"/>
    <w:rsid w:val="00623DB5"/>
    <w:rsid w:val="00627B6A"/>
    <w:rsid w:val="00653803"/>
    <w:rsid w:val="00655290"/>
    <w:rsid w:val="00667B91"/>
    <w:rsid w:val="00684700"/>
    <w:rsid w:val="006B03FB"/>
    <w:rsid w:val="006D518D"/>
    <w:rsid w:val="006E2959"/>
    <w:rsid w:val="006E3C4C"/>
    <w:rsid w:val="00717E62"/>
    <w:rsid w:val="00725472"/>
    <w:rsid w:val="00734855"/>
    <w:rsid w:val="007421FC"/>
    <w:rsid w:val="007714DF"/>
    <w:rsid w:val="007761EE"/>
    <w:rsid w:val="007A08D1"/>
    <w:rsid w:val="007B5F59"/>
    <w:rsid w:val="007D0917"/>
    <w:rsid w:val="007E2897"/>
    <w:rsid w:val="007E6E95"/>
    <w:rsid w:val="00806C39"/>
    <w:rsid w:val="00816375"/>
    <w:rsid w:val="0085112C"/>
    <w:rsid w:val="00853189"/>
    <w:rsid w:val="008673D5"/>
    <w:rsid w:val="008855C0"/>
    <w:rsid w:val="008C19DC"/>
    <w:rsid w:val="008E5C87"/>
    <w:rsid w:val="008E720D"/>
    <w:rsid w:val="008F3C28"/>
    <w:rsid w:val="00923EA6"/>
    <w:rsid w:val="00924A30"/>
    <w:rsid w:val="00924CDE"/>
    <w:rsid w:val="0093129E"/>
    <w:rsid w:val="00943505"/>
    <w:rsid w:val="00983F89"/>
    <w:rsid w:val="00984D16"/>
    <w:rsid w:val="00991987"/>
    <w:rsid w:val="009B7A28"/>
    <w:rsid w:val="009C7DD7"/>
    <w:rsid w:val="009D55E5"/>
    <w:rsid w:val="009D5E29"/>
    <w:rsid w:val="009F35A2"/>
    <w:rsid w:val="009F5D91"/>
    <w:rsid w:val="009F7058"/>
    <w:rsid w:val="00A00FD3"/>
    <w:rsid w:val="00A13FCD"/>
    <w:rsid w:val="00A16B89"/>
    <w:rsid w:val="00A16FCB"/>
    <w:rsid w:val="00A22582"/>
    <w:rsid w:val="00A23D95"/>
    <w:rsid w:val="00A25902"/>
    <w:rsid w:val="00A365C9"/>
    <w:rsid w:val="00A43F47"/>
    <w:rsid w:val="00A45642"/>
    <w:rsid w:val="00A53002"/>
    <w:rsid w:val="00A54256"/>
    <w:rsid w:val="00A6530A"/>
    <w:rsid w:val="00A67F9A"/>
    <w:rsid w:val="00A80202"/>
    <w:rsid w:val="00AA6988"/>
    <w:rsid w:val="00AB13F4"/>
    <w:rsid w:val="00AC42C0"/>
    <w:rsid w:val="00AE7A93"/>
    <w:rsid w:val="00B16D02"/>
    <w:rsid w:val="00B17ECA"/>
    <w:rsid w:val="00B23DA9"/>
    <w:rsid w:val="00B35498"/>
    <w:rsid w:val="00B3792F"/>
    <w:rsid w:val="00B75287"/>
    <w:rsid w:val="00B778AB"/>
    <w:rsid w:val="00BA51DD"/>
    <w:rsid w:val="00BD01A8"/>
    <w:rsid w:val="00BE517D"/>
    <w:rsid w:val="00BE6FDB"/>
    <w:rsid w:val="00C036F0"/>
    <w:rsid w:val="00C11297"/>
    <w:rsid w:val="00C22C69"/>
    <w:rsid w:val="00C35040"/>
    <w:rsid w:val="00C4587E"/>
    <w:rsid w:val="00C45DEA"/>
    <w:rsid w:val="00C52EF2"/>
    <w:rsid w:val="00C5551A"/>
    <w:rsid w:val="00C63689"/>
    <w:rsid w:val="00C64D22"/>
    <w:rsid w:val="00C71C6B"/>
    <w:rsid w:val="00C94638"/>
    <w:rsid w:val="00CA4A1B"/>
    <w:rsid w:val="00CB0FF2"/>
    <w:rsid w:val="00CD67A0"/>
    <w:rsid w:val="00CE544E"/>
    <w:rsid w:val="00D033CD"/>
    <w:rsid w:val="00D03ABB"/>
    <w:rsid w:val="00D07298"/>
    <w:rsid w:val="00D1691A"/>
    <w:rsid w:val="00D178F4"/>
    <w:rsid w:val="00D20633"/>
    <w:rsid w:val="00D2797E"/>
    <w:rsid w:val="00D27BB8"/>
    <w:rsid w:val="00D528F7"/>
    <w:rsid w:val="00D53033"/>
    <w:rsid w:val="00D5601E"/>
    <w:rsid w:val="00D61846"/>
    <w:rsid w:val="00D65462"/>
    <w:rsid w:val="00D72FB9"/>
    <w:rsid w:val="00D80C51"/>
    <w:rsid w:val="00D92168"/>
    <w:rsid w:val="00D92E48"/>
    <w:rsid w:val="00DC40FC"/>
    <w:rsid w:val="00DC7FDC"/>
    <w:rsid w:val="00DD338A"/>
    <w:rsid w:val="00DD3F45"/>
    <w:rsid w:val="00DE4313"/>
    <w:rsid w:val="00DE60FC"/>
    <w:rsid w:val="00DE77D3"/>
    <w:rsid w:val="00DF4CD8"/>
    <w:rsid w:val="00E32F67"/>
    <w:rsid w:val="00E44110"/>
    <w:rsid w:val="00E513C8"/>
    <w:rsid w:val="00E5376F"/>
    <w:rsid w:val="00E55119"/>
    <w:rsid w:val="00E705E1"/>
    <w:rsid w:val="00E86D56"/>
    <w:rsid w:val="00E86E85"/>
    <w:rsid w:val="00EA4FEE"/>
    <w:rsid w:val="00EB46BE"/>
    <w:rsid w:val="00EC186C"/>
    <w:rsid w:val="00F15CB8"/>
    <w:rsid w:val="00F32449"/>
    <w:rsid w:val="00F642EE"/>
    <w:rsid w:val="00F66DE4"/>
    <w:rsid w:val="00F84378"/>
    <w:rsid w:val="00F873F0"/>
    <w:rsid w:val="00F93A49"/>
    <w:rsid w:val="00F96513"/>
    <w:rsid w:val="00F97F58"/>
    <w:rsid w:val="00FA307C"/>
    <w:rsid w:val="00FB0C82"/>
    <w:rsid w:val="00FC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BC1BDE4-91C4-4CBA-99CC-84E253C9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uiPriority="19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332DDB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332DDB"/>
    <w:pPr>
      <w:keepNext/>
      <w:keepLines/>
      <w:numPr>
        <w:numId w:val="10"/>
      </w:numPr>
      <w:pBdr>
        <w:bottom w:val="single" w:sz="8" w:space="6" w:color="auto"/>
      </w:pBdr>
      <w:spacing w:before="360"/>
      <w:outlineLvl w:val="0"/>
    </w:pPr>
    <w:rPr>
      <w:rFonts w:eastAsia="Times New Roman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332DDB"/>
    <w:pPr>
      <w:keepNext/>
      <w:keepLines/>
      <w:numPr>
        <w:ilvl w:val="1"/>
        <w:numId w:val="10"/>
      </w:numPr>
      <w:spacing w:before="360"/>
      <w:outlineLvl w:val="1"/>
    </w:pPr>
    <w:rPr>
      <w:rFonts w:eastAsia="Times New Roman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332DDB"/>
    <w:pPr>
      <w:keepNext/>
      <w:keepLines/>
      <w:numPr>
        <w:ilvl w:val="2"/>
        <w:numId w:val="10"/>
      </w:numPr>
      <w:spacing w:before="240" w:after="80"/>
      <w:outlineLvl w:val="2"/>
    </w:pPr>
    <w:rPr>
      <w:rFonts w:eastAsia="Times New Roman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332DDB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332DDB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332DDB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332DDB"/>
    <w:pPr>
      <w:keepNext/>
      <w:keepLines/>
      <w:spacing w:before="240" w:after="80"/>
      <w:outlineLvl w:val="6"/>
    </w:pPr>
    <w:rPr>
      <w:rFonts w:eastAsia="Times New Roman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332DDB"/>
    <w:pPr>
      <w:keepNext/>
      <w:keepLines/>
      <w:spacing w:before="240" w:after="80"/>
      <w:outlineLvl w:val="7"/>
    </w:pPr>
    <w:rPr>
      <w:rFonts w:eastAsia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32DDB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32D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2DDB"/>
  </w:style>
  <w:style w:type="character" w:styleId="Hyperlink">
    <w:name w:val="Hyperlink"/>
    <w:uiPriority w:val="99"/>
    <w:rsid w:val="00332DDB"/>
    <w:rPr>
      <w:color w:val="0000FF"/>
      <w:u w:val="single"/>
    </w:rPr>
  </w:style>
  <w:style w:type="character" w:styleId="CommentReference">
    <w:name w:val="annotation reference"/>
    <w:semiHidden/>
    <w:rsid w:val="004937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937FA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4937FA"/>
    <w:rPr>
      <w:rFonts w:ascii="Calibri" w:hAnsi="Calibri"/>
      <w:lang w:val="en-NZ" w:eastAsia="en-US" w:bidi="ar-SA"/>
    </w:rPr>
  </w:style>
  <w:style w:type="paragraph" w:styleId="ListParagraph">
    <w:name w:val="List Paragraph"/>
    <w:basedOn w:val="Normal"/>
    <w:qFormat/>
    <w:rsid w:val="004937FA"/>
    <w:pPr>
      <w:ind w:left="720"/>
    </w:pPr>
    <w:rPr>
      <w:rFonts w:ascii="Times New Roman" w:hAnsi="Times New Roman"/>
      <w:sz w:val="24"/>
      <w:szCs w:val="24"/>
      <w:lang w:val="en-AU"/>
    </w:rPr>
  </w:style>
  <w:style w:type="paragraph" w:styleId="BalloonText">
    <w:name w:val="Balloon Text"/>
    <w:basedOn w:val="Normal"/>
    <w:semiHidden/>
    <w:rsid w:val="004937F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937FA"/>
    <w:pPr>
      <w:spacing w:line="276" w:lineRule="auto"/>
    </w:pPr>
    <w:rPr>
      <w:b/>
      <w:bCs/>
    </w:rPr>
  </w:style>
  <w:style w:type="paragraph" w:styleId="Header">
    <w:name w:val="header"/>
    <w:basedOn w:val="Normal"/>
    <w:link w:val="HeaderChar"/>
    <w:uiPriority w:val="99"/>
    <w:rsid w:val="00332D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2DDB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32DDB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332DDB"/>
    <w:rPr>
      <w:rFonts w:ascii="Arial" w:eastAsia="Calibri" w:hAnsi="Arial"/>
      <w:sz w:val="18"/>
      <w:szCs w:val="22"/>
      <w:lang w:eastAsia="en-US"/>
    </w:rPr>
  </w:style>
  <w:style w:type="character" w:styleId="FollowedHyperlink">
    <w:name w:val="FollowedHyperlink"/>
    <w:rsid w:val="00CE544E"/>
    <w:rPr>
      <w:color w:val="800080"/>
      <w:u w:val="single"/>
    </w:rPr>
  </w:style>
  <w:style w:type="paragraph" w:customStyle="1" w:styleId="Default">
    <w:name w:val="Default"/>
    <w:rsid w:val="00DD3F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cID">
    <w:name w:val="DocID"/>
    <w:basedOn w:val="Normal"/>
    <w:next w:val="Footer"/>
    <w:link w:val="DocIDChar"/>
    <w:rsid w:val="00DD338A"/>
    <w:rPr>
      <w:rFonts w:cs="Arial"/>
      <w:sz w:val="16"/>
    </w:rPr>
  </w:style>
  <w:style w:type="character" w:customStyle="1" w:styleId="DocIDChar">
    <w:name w:val="DocID Char"/>
    <w:basedOn w:val="DefaultParagraphFont"/>
    <w:link w:val="DocID"/>
    <w:rsid w:val="00DD338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rsid w:val="00B3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 1 Char"/>
    <w:link w:val="Heading1"/>
    <w:uiPriority w:val="1"/>
    <w:rsid w:val="00332DDB"/>
    <w:rPr>
      <w:rFonts w:ascii="Arial" w:hAnsi="Arial"/>
      <w:bCs/>
      <w:caps/>
      <w:sz w:val="32"/>
      <w:szCs w:val="28"/>
      <w:lang w:eastAsia="en-US"/>
    </w:rPr>
  </w:style>
  <w:style w:type="character" w:customStyle="1" w:styleId="Heading2Char">
    <w:name w:val="Heading 2 Char"/>
    <w:aliases w:val="H 1.1 Char"/>
    <w:link w:val="Heading2"/>
    <w:uiPriority w:val="2"/>
    <w:rsid w:val="00332DDB"/>
    <w:rPr>
      <w:rFonts w:ascii="Arial" w:hAnsi="Arial"/>
      <w:bCs/>
      <w:caps/>
      <w:sz w:val="28"/>
      <w:szCs w:val="26"/>
      <w:lang w:eastAsia="en-US"/>
    </w:rPr>
  </w:style>
  <w:style w:type="character" w:customStyle="1" w:styleId="Heading3Char">
    <w:name w:val="Heading 3 Char"/>
    <w:aliases w:val="H 1.1.1 Char"/>
    <w:link w:val="Heading3"/>
    <w:uiPriority w:val="3"/>
    <w:rsid w:val="00332DDB"/>
    <w:rPr>
      <w:rFonts w:ascii="Arial" w:hAnsi="Arial"/>
      <w:b/>
      <w:bCs/>
      <w:sz w:val="26"/>
      <w:szCs w:val="22"/>
      <w:lang w:eastAsia="en-US"/>
    </w:rPr>
  </w:style>
  <w:style w:type="character" w:customStyle="1" w:styleId="Heading4Char">
    <w:name w:val="Heading 4 Char"/>
    <w:aliases w:val="Head 1 Char"/>
    <w:link w:val="Heading4"/>
    <w:uiPriority w:val="4"/>
    <w:rsid w:val="00332DDB"/>
    <w:rPr>
      <w:rFonts w:ascii="Arial" w:hAnsi="Arial"/>
      <w:bCs/>
      <w:iCs/>
      <w:caps/>
      <w:sz w:val="32"/>
      <w:szCs w:val="28"/>
      <w:lang w:eastAsia="en-US"/>
    </w:rPr>
  </w:style>
  <w:style w:type="character" w:customStyle="1" w:styleId="Heading5Char">
    <w:name w:val="Heading 5 Char"/>
    <w:aliases w:val="Head 2 Char"/>
    <w:link w:val="Heading5"/>
    <w:uiPriority w:val="5"/>
    <w:rsid w:val="00332DDB"/>
    <w:rPr>
      <w:rFonts w:ascii="Arial" w:hAnsi="Arial"/>
      <w:bCs/>
      <w:caps/>
      <w:sz w:val="28"/>
      <w:szCs w:val="26"/>
      <w:lang w:eastAsia="en-US"/>
    </w:rPr>
  </w:style>
  <w:style w:type="character" w:customStyle="1" w:styleId="Heading6Char">
    <w:name w:val="Heading 6 Char"/>
    <w:aliases w:val="Head 3 Char"/>
    <w:link w:val="Heading6"/>
    <w:uiPriority w:val="6"/>
    <w:rsid w:val="00332DDB"/>
    <w:rPr>
      <w:rFonts w:ascii="Arial" w:hAnsi="Arial"/>
      <w:b/>
      <w:bCs/>
      <w:iCs/>
      <w:sz w:val="26"/>
      <w:szCs w:val="22"/>
      <w:lang w:eastAsia="en-US"/>
    </w:rPr>
  </w:style>
  <w:style w:type="character" w:customStyle="1" w:styleId="Heading7Char">
    <w:name w:val="Heading 7 Char"/>
    <w:aliases w:val="Head 4 Char"/>
    <w:link w:val="Heading7"/>
    <w:uiPriority w:val="7"/>
    <w:rsid w:val="00332DDB"/>
    <w:rPr>
      <w:rFonts w:ascii="Arial" w:hAnsi="Arial"/>
      <w:b/>
      <w:i/>
      <w:iCs/>
      <w:sz w:val="24"/>
      <w:szCs w:val="22"/>
      <w:lang w:eastAsia="en-US"/>
    </w:rPr>
  </w:style>
  <w:style w:type="character" w:customStyle="1" w:styleId="Heading8Char">
    <w:name w:val="Heading 8 Char"/>
    <w:aliases w:val="Head 5 Char"/>
    <w:link w:val="Heading8"/>
    <w:uiPriority w:val="8"/>
    <w:rsid w:val="00332DDB"/>
    <w:rPr>
      <w:rFonts w:ascii="Arial" w:hAnsi="Arial"/>
      <w:i/>
      <w:sz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332DDB"/>
    <w:rPr>
      <w:rFonts w:ascii="Cambria" w:hAnsi="Cambria"/>
      <w:i/>
      <w:iCs/>
      <w:color w:val="404040"/>
      <w:lang w:eastAsia="en-US"/>
    </w:rPr>
  </w:style>
  <w:style w:type="paragraph" w:styleId="BodyText">
    <w:name w:val="Body Text"/>
    <w:basedOn w:val="Normal"/>
    <w:link w:val="BodyTextChar"/>
    <w:qFormat/>
    <w:rsid w:val="00332DDB"/>
    <w:pPr>
      <w:spacing w:after="240" w:line="320" w:lineRule="atLeast"/>
    </w:pPr>
  </w:style>
  <w:style w:type="character" w:customStyle="1" w:styleId="BodyTextChar">
    <w:name w:val="Body Text Char"/>
    <w:link w:val="BodyText"/>
    <w:rsid w:val="00332DDB"/>
    <w:rPr>
      <w:rFonts w:ascii="Arial" w:eastAsia="Calibri" w:hAnsi="Arial"/>
      <w:sz w:val="22"/>
      <w:szCs w:val="22"/>
      <w:lang w:eastAsia="en-US"/>
    </w:rPr>
  </w:style>
  <w:style w:type="paragraph" w:customStyle="1" w:styleId="123">
    <w:name w:val="1 2 3"/>
    <w:basedOn w:val="BodyText"/>
    <w:uiPriority w:val="14"/>
    <w:qFormat/>
    <w:rsid w:val="00332DDB"/>
    <w:pPr>
      <w:numPr>
        <w:numId w:val="11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332DDB"/>
    <w:pPr>
      <w:numPr>
        <w:numId w:val="6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332DDB"/>
    <w:pPr>
      <w:numPr>
        <w:numId w:val="6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332DDB"/>
    <w:pPr>
      <w:pageBreakBefore/>
      <w:numPr>
        <w:numId w:val="7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332DDB"/>
  </w:style>
  <w:style w:type="paragraph" w:customStyle="1" w:styleId="AppendixHeading3">
    <w:name w:val="Appendix Heading 3"/>
    <w:basedOn w:val="Heading6"/>
    <w:next w:val="BodyText"/>
    <w:uiPriority w:val="22"/>
    <w:qFormat/>
    <w:rsid w:val="00332DDB"/>
  </w:style>
  <w:style w:type="numbering" w:customStyle="1" w:styleId="AppendixList">
    <w:name w:val="Appendix List"/>
    <w:basedOn w:val="NoList"/>
    <w:uiPriority w:val="99"/>
    <w:rsid w:val="00332DDB"/>
    <w:pPr>
      <w:numPr>
        <w:numId w:val="7"/>
      </w:numPr>
    </w:pPr>
  </w:style>
  <w:style w:type="numbering" w:styleId="ArticleSection">
    <w:name w:val="Outline List 3"/>
    <w:basedOn w:val="NoList"/>
    <w:uiPriority w:val="99"/>
    <w:unhideWhenUsed/>
    <w:rsid w:val="00332DDB"/>
    <w:pPr>
      <w:numPr>
        <w:numId w:val="8"/>
      </w:numPr>
    </w:pPr>
  </w:style>
  <w:style w:type="paragraph" w:customStyle="1" w:styleId="Bullet1">
    <w:name w:val="Bullet 1"/>
    <w:basedOn w:val="BodyText"/>
    <w:uiPriority w:val="12"/>
    <w:qFormat/>
    <w:rsid w:val="00332DDB"/>
    <w:pPr>
      <w:numPr>
        <w:numId w:val="9"/>
      </w:numPr>
      <w:spacing w:after="120" w:line="240" w:lineRule="atLeast"/>
    </w:pPr>
  </w:style>
  <w:style w:type="paragraph" w:customStyle="1" w:styleId="Bullet2">
    <w:name w:val="Bullet 2"/>
    <w:basedOn w:val="BodyText"/>
    <w:uiPriority w:val="13"/>
    <w:qFormat/>
    <w:rsid w:val="00332DDB"/>
    <w:pPr>
      <w:numPr>
        <w:ilvl w:val="1"/>
        <w:numId w:val="9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332DDB"/>
    <w:pPr>
      <w:numPr>
        <w:numId w:val="9"/>
      </w:numPr>
    </w:pPr>
  </w:style>
  <w:style w:type="numbering" w:customStyle="1" w:styleId="H1List">
    <w:name w:val="H1_List"/>
    <w:basedOn w:val="NoList"/>
    <w:uiPriority w:val="99"/>
    <w:rsid w:val="00332DDB"/>
    <w:pPr>
      <w:numPr>
        <w:numId w:val="10"/>
      </w:numPr>
    </w:pPr>
  </w:style>
  <w:style w:type="paragraph" w:customStyle="1" w:styleId="iiiiii">
    <w:name w:val="i  ii  iii"/>
    <w:basedOn w:val="BodyText"/>
    <w:uiPriority w:val="16"/>
    <w:qFormat/>
    <w:rsid w:val="00332DDB"/>
    <w:pPr>
      <w:numPr>
        <w:ilvl w:val="1"/>
        <w:numId w:val="6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332DDB"/>
    <w:pPr>
      <w:numPr>
        <w:numId w:val="11"/>
      </w:numPr>
    </w:pPr>
  </w:style>
  <w:style w:type="paragraph" w:styleId="TOC1">
    <w:name w:val="toc 1"/>
    <w:basedOn w:val="BodyText"/>
    <w:next w:val="TOC2"/>
    <w:autoRedefine/>
    <w:uiPriority w:val="39"/>
    <w:rsid w:val="00332DDB"/>
    <w:pPr>
      <w:numPr>
        <w:numId w:val="12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rsid w:val="00332DDB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rsid w:val="00332DDB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rsid w:val="00332DDB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rsid w:val="00332DDB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rsid w:val="00332DDB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rsid w:val="00332DDB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332DDB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332DDB"/>
    <w:pPr>
      <w:pBdr>
        <w:bottom w:val="single" w:sz="8" w:space="12" w:color="auto"/>
      </w:pBdr>
      <w:spacing w:before="360"/>
    </w:pPr>
    <w:rPr>
      <w:caps/>
      <w:sz w:val="32"/>
    </w:rPr>
  </w:style>
  <w:style w:type="character" w:customStyle="1" w:styleId="EasyID">
    <w:name w:val="EasyID"/>
    <w:basedOn w:val="DefaultParagraphFont"/>
    <w:rsid w:val="00332DDB"/>
    <w:rPr>
      <w:rFonts w:eastAsia="Times New Roman" w:cs="Arial"/>
      <w:b w:val="0"/>
      <w:sz w:val="16"/>
      <w:szCs w:val="20"/>
      <w:lang w:val="en-NZ" w:eastAsia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.org.nz/the-evidence/we-produce/ash-year-10-snapshot-surve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.sunseri@hpa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pa.org.nz/research-library/research-publication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uthoDox\Workgroup\ADXGeneral14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ADXGeneral146.dotm</Template>
  <TotalTime>0</TotalTime>
  <Pages>3</Pages>
  <Words>921</Words>
  <Characters>4883</Characters>
  <Application>Microsoft Office Word</Application>
  <DocSecurity>0</DocSecurity>
  <Lines>95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Youth Tobacco Monitor 2012</vt:lpstr>
    </vt:vector>
  </TitlesOfParts>
  <Company>Hewlett-Packard Company</Company>
  <LinksUpToDate>false</LinksUpToDate>
  <CharactersWithSpaces>5758</CharactersWithSpaces>
  <SharedDoc>false</SharedDoc>
  <HLinks>
    <vt:vector size="24" baseType="variant">
      <vt:variant>
        <vt:i4>5767213</vt:i4>
      </vt:variant>
      <vt:variant>
        <vt:i4>9</vt:i4>
      </vt:variant>
      <vt:variant>
        <vt:i4>0</vt:i4>
      </vt:variant>
      <vt:variant>
        <vt:i4>5</vt:i4>
      </vt:variant>
      <vt:variant>
        <vt:lpwstr>mailto:rose@hsc.org.nz</vt:lpwstr>
      </vt:variant>
      <vt:variant>
        <vt:lpwstr/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http://www.youth2000.ac.nz/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http://www.hsc.org.nz/researchpublications.html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http://www.ash.org.nz/?t=139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Youth Tobacco Monitor 2012</dc:title>
  <dc:subject/>
  <dc:creator>ben</dc:creator>
  <cp:keywords/>
  <dc:description/>
  <cp:lastModifiedBy>Ranjani Ponnuchetty</cp:lastModifiedBy>
  <cp:revision>2</cp:revision>
  <cp:lastPrinted>2015-05-24T22:26:00Z</cp:lastPrinted>
  <dcterms:created xsi:type="dcterms:W3CDTF">2017-04-10T20:41:00Z</dcterms:created>
  <dcterms:modified xsi:type="dcterms:W3CDTF">2017-04-10T20:41:00Z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376406v1</vt:lpwstr>
  </property>
  <property fmtid="{D5CDD505-2E9C-101B-9397-08002B2CF9AE}" pid="3" name="DocIDContent">
    <vt:lpwstr>1|v|2||</vt:lpwstr>
  </property>
  <property fmtid="{D5CDD505-2E9C-101B-9397-08002B2CF9AE}" pid="4" name="RBRO_EasyID_ID">
    <vt:lpwstr>%1%v%2%</vt:lpwstr>
  </property>
  <property fmtid="{D5CDD505-2E9C-101B-9397-08002B2CF9AE}" pid="5" name="RBRO_EasyID_Location">
    <vt:lpwstr>Footer|wdAlignParagraphLeft|All</vt:lpwstr>
  </property>
  <property fmtid="{D5CDD505-2E9C-101B-9397-08002B2CF9AE}" pid="6" name="RBRO_EasyID_Font">
    <vt:lpwstr>Arial|8</vt:lpwstr>
  </property>
  <property fmtid="{D5CDD505-2E9C-101B-9397-08002B2CF9AE}" pid="7" name="RBRO_EASYID_VALUE">
    <vt:lpwstr>683216v1</vt:lpwstr>
  </property>
</Properties>
</file>